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AB56" w14:textId="3BCFA64B" w:rsidR="001D0168" w:rsidRPr="00DD2CBB" w:rsidRDefault="001D0168" w:rsidP="001D0168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 xml:space="preserve">                        </w:t>
      </w:r>
      <w:r w:rsidR="00F449AC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Fotokonkurs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s 2020/21.a. juhend</w:t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ab/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ab/>
        <w:t xml:space="preserve">     </w:t>
      </w:r>
    </w:p>
    <w:p w14:paraId="1098EFE2" w14:textId="6972ACC2" w:rsidR="00DF7F5B" w:rsidRPr="00373E5B" w:rsidRDefault="001D0168" w:rsidP="001D0168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 xml:space="preserve">                </w:t>
      </w:r>
      <w:r w:rsidR="00F449AC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„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>LAHKUS LOEB-märkame lionsmärki!</w:t>
      </w:r>
      <w:r w:rsidR="00F449AC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6"/>
        </w:rPr>
        <w:t xml:space="preserve">“ </w:t>
      </w:r>
    </w:p>
    <w:p w14:paraId="5637640D" w14:textId="77777777" w:rsidR="00E96BCF" w:rsidRDefault="00E96BCF" w:rsidP="00E96B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063458" w14:textId="1C76C16C" w:rsidR="00E96BCF" w:rsidRDefault="00E96BCF" w:rsidP="00E96B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1.Eesmärk</w:t>
      </w:r>
    </w:p>
    <w:p w14:paraId="0ABBA113" w14:textId="2DB9F8AB" w:rsidR="00E96BCF" w:rsidRDefault="00E96BCF" w:rsidP="007429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1D0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utvustame lionite ja </w:t>
      </w:r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lõvi</w:t>
      </w:r>
      <w:r w:rsidR="001D0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klubide tege</w:t>
      </w:r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vust</w:t>
      </w:r>
      <w:r w:rsidR="001D0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nii endale kui ka kõigile ee</w:t>
      </w:r>
      <w:r w:rsidR="00175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1D0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timaalastele</w:t>
      </w:r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lion</w:t>
      </w:r>
      <w:r w:rsidR="00F13B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bookmarkStart w:id="0" w:name="_GoBack"/>
      <w:bookmarkEnd w:id="0"/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 </w:t>
      </w:r>
      <w:r w:rsidR="00DD2C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 leode </w:t>
      </w:r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poolt tehtud </w:t>
      </w:r>
      <w:r w:rsidR="002A6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fotode</w:t>
      </w:r>
      <w:r w:rsidR="007429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vahendusel. </w:t>
      </w:r>
      <w:r w:rsidR="00751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Ootame fotosid klubides tehtust, sündmustest </w:t>
      </w:r>
      <w:r w:rsidR="00795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 </w:t>
      </w:r>
      <w:r w:rsidR="00751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liikmetest </w:t>
      </w:r>
      <w:r w:rsidR="00F4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milles</w:t>
      </w:r>
      <w:r w:rsidR="00795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väljenduks eelkõige lahkus, heateo kajastus </w:t>
      </w:r>
      <w:r w:rsidR="00EA4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koos</w:t>
      </w:r>
      <w:r w:rsidR="00795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meie sümboolika</w:t>
      </w:r>
      <w:r w:rsidR="00EA4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</w:t>
      </w:r>
      <w:r w:rsidR="00795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Pilt on hetk, mi</w:t>
      </w:r>
      <w:r w:rsidR="00EA4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 </w:t>
      </w:r>
      <w:r w:rsidR="00795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peaks väljendama vaatajale oma loo </w:t>
      </w:r>
      <w:r w:rsidR="00EA4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lionite ja leode elust.</w:t>
      </w:r>
    </w:p>
    <w:p w14:paraId="4D4EB178" w14:textId="77777777" w:rsidR="00F41F8F" w:rsidRPr="0075123A" w:rsidRDefault="00F41F8F" w:rsidP="007429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1F13F1" w14:textId="45A0FE08" w:rsidR="007E62A8" w:rsidRPr="00B534DA" w:rsidRDefault="00B534DA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537C"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. Osavõtuõigus </w:t>
      </w:r>
      <w:r w:rsidR="0018537C" w:rsidRPr="00373E5B">
        <w:rPr>
          <w:rStyle w:val="Strong"/>
          <w:rFonts w:ascii="Times New Roman" w:hAnsi="Times New Roman" w:cs="Times New Roman"/>
          <w:sz w:val="24"/>
          <w:szCs w:val="24"/>
        </w:rPr>
        <w:br/>
      </w:r>
      <w:r w:rsidR="0074294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Fotov</w:t>
      </w:r>
      <w:r w:rsidR="0018537C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õistlusel</w:t>
      </w:r>
      <w:r w:rsidR="00500D6F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saavad</w:t>
      </w:r>
      <w:r w:rsidR="00AA54D2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osaleda kõik lionid</w:t>
      </w:r>
      <w:r w:rsidR="00C954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115CAE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leedid, </w:t>
      </w:r>
      <w:r w:rsidR="00C954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nende kaaslased</w:t>
      </w:r>
      <w:r w:rsidR="005366C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ja </w:t>
      </w:r>
      <w:r w:rsidR="00C444F0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pereliikmed</w:t>
      </w:r>
      <w:r w:rsidR="005366C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ning </w:t>
      </w:r>
      <w:r w:rsidR="00115CAE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leoklubide liikmed</w:t>
      </w:r>
      <w:r w:rsidR="0074294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r w:rsidR="00C444F0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Võistlustöid esitatakse ainult lions</w:t>
      </w:r>
      <w:r w:rsidR="005366C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</w:t>
      </w:r>
      <w:r w:rsidR="00C444F0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366C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või leoklubi </w:t>
      </w:r>
      <w:r w:rsidR="002628B4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nime egiidi all.</w:t>
      </w:r>
      <w:r w:rsidR="0018537C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8537C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0D763A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537C"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. Konkursi ajakava</w:t>
      </w:r>
      <w:r w:rsidR="0018537C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Võistlustö</w:t>
      </w:r>
      <w:r w:rsidR="00FD42BE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d </w:t>
      </w:r>
      <w:r w:rsidR="00373E5B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saab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E092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8537C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saat</w:t>
      </w:r>
      <w:r w:rsidR="00373E5B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lionspiirkonna kodulehele aadressi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ga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hyperlink r:id="rId6" w:history="1">
        <w:r w:rsidR="00812DD3" w:rsidRPr="00E850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fotokonkurss@lions.ee</w:t>
        </w:r>
      </w:hyperlink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EE092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alates </w:t>
      </w:r>
      <w:r w:rsidR="00742941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15. septemb</w:t>
      </w:r>
      <w:r w:rsidR="002A6765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rist</w:t>
      </w:r>
      <w:r w:rsidR="000D763A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42941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 kuni 01. märts</w:t>
      </w:r>
      <w:r w:rsidR="002A6765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3A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42941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.a.</w:t>
      </w:r>
    </w:p>
    <w:p w14:paraId="006FBBFB" w14:textId="4FDD7048" w:rsidR="00FD42BE" w:rsidRDefault="000D763A" w:rsidP="009F111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Konkursi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paremaid tulemusi saavutanud autoreid </w:t>
      </w:r>
      <w:r w:rsidR="00F338E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tunnustatakse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1AE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Eesti</w:t>
      </w:r>
      <w:r w:rsidR="00C954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1AE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lionspiirkonna</w:t>
      </w:r>
      <w:r w:rsidR="00C954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338E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aprillikuu </w:t>
      </w:r>
      <w:r w:rsidR="0074294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aastakoosoleku</w:t>
      </w:r>
      <w:r w:rsidR="002A676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</w:t>
      </w:r>
      <w:r w:rsidR="0074294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7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Paides.</w:t>
      </w:r>
    </w:p>
    <w:p w14:paraId="4AFF8BA2" w14:textId="0BC8DCBC" w:rsidR="00FD42BE" w:rsidRDefault="00FD42BE" w:rsidP="00FD42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C8C81A" w14:textId="5D7E8038" w:rsidR="00FD42BE" w:rsidRDefault="00FD42BE" w:rsidP="00FD42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4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Fotode </w:t>
      </w:r>
      <w:r w:rsidR="003C7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arv ja suurus</w:t>
      </w:r>
    </w:p>
    <w:p w14:paraId="48522CA9" w14:textId="54E6B995" w:rsidR="00FD42BE" w:rsidRDefault="003C701B" w:rsidP="00FD42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Igal autoril on võimalik </w:t>
      </w:r>
      <w:r w:rsidR="00FD4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saata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konkursile kuni 5 fotofaili, suurusega 1-10 MB</w:t>
      </w:r>
    </w:p>
    <w:p w14:paraId="7D02C6BD" w14:textId="77777777" w:rsidR="003C701B" w:rsidRDefault="003C701B" w:rsidP="00A306FB">
      <w:pP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4CBB9" w14:textId="10969C9C" w:rsidR="00A71E4E" w:rsidRDefault="0018537C" w:rsidP="00A306FB">
      <w:pP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65FF2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otod</w:t>
      </w:r>
      <w:r w:rsidR="00065FF2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FF2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saatmine</w:t>
      </w:r>
      <w:r w:rsidRPr="00373E5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ja märgistamine </w:t>
      </w:r>
    </w:p>
    <w:p w14:paraId="3DCF1125" w14:textId="77777777" w:rsidR="005A5AC3" w:rsidRDefault="00A71E4E" w:rsidP="00A306FB">
      <w:pP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71E4E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Fotosid </w:t>
      </w:r>
      <w:r w:rsidR="003C701B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saadetakse</w:t>
      </w:r>
      <w:r w:rsidRPr="00A71E4E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konkursile elektrooniliselt salvestatuna. Fotofailid avalikustatakse lionspiirkonna kodulehel </w:t>
      </w:r>
      <w:hyperlink r:id="rId7" w:history="1">
        <w:r w:rsidR="003C701B" w:rsidRPr="00255E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www.lions.ee</w:t>
        </w:r>
      </w:hyperlink>
      <w:r w:rsidR="003C701B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71E4E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ja piirkonna Facebooki lehel  </w:t>
      </w:r>
      <w:hyperlink r:id="rId8" w:history="1">
        <w:r w:rsidR="00CC0638" w:rsidRPr="00255E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https://www.facebook.com/LionsClubsESTONIA/</w:t>
        </w:r>
      </w:hyperlink>
      <w:r w:rsidR="00CC0638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71E4E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võistlustööde albumis.</w:t>
      </w:r>
    </w:p>
    <w:p w14:paraId="084619A6" w14:textId="2467D63F" w:rsidR="00A306FB" w:rsidRDefault="005A5AC3" w:rsidP="00A306FB">
      <w:pP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Osalejate</w:t>
      </w:r>
      <w:r w:rsidRPr="005A5AC3">
        <w:t xml:space="preserve"> </w:t>
      </w:r>
      <w:r w:rsidRPr="005A5AC3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pilte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laaditakse</w:t>
      </w:r>
      <w:r w:rsidRPr="005A5AC3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kodulehe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fotogaleriisse </w:t>
      </w:r>
      <w:r w:rsidRPr="005A5AC3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ja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facebooki</w:t>
      </w:r>
      <w:r w:rsidRPr="005A5AC3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albumisse üks kord nädalas.</w:t>
      </w:r>
    </w:p>
    <w:p w14:paraId="25504C75" w14:textId="77777777" w:rsidR="005A5AC3" w:rsidRDefault="005A5AC3" w:rsidP="00E07747">
      <w:pP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D95E242" w14:textId="3E92EB0E" w:rsidR="006B5947" w:rsidRDefault="002722AF" w:rsidP="00E07747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</w:t>
      </w:r>
      <w:r w:rsidR="004E7CA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ailid </w:t>
      </w:r>
      <w:r w:rsidR="001A6F8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tuleb </w:t>
      </w:r>
      <w:r w:rsidR="00A306F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saata</w:t>
      </w:r>
      <w:r w:rsidR="003C05C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C0638" w:rsidRPr="00CC0638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allkirjastatul</w:t>
      </w:r>
      <w:r w:rsidR="00CC063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t, </w:t>
      </w:r>
      <w:r w:rsidR="00CC0638" w:rsidRPr="00CC0638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pildistamise koha viitega</w:t>
      </w:r>
      <w:r w:rsidR="00E772A8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ja</w:t>
      </w:r>
      <w:r w:rsidR="00CC063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306FB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autori </w:t>
      </w:r>
      <w:r w:rsidR="00E772A8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ning</w:t>
      </w:r>
      <w:r w:rsidR="00A306FB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lionsklubi nime</w:t>
      </w:r>
      <w:r w:rsidR="00E07747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ga</w:t>
      </w:r>
      <w:r w:rsidR="00A306FB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7747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C05C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07747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Fotofailid</w:t>
      </w:r>
      <w:r w:rsidR="00CC0638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(pildid)</w:t>
      </w:r>
      <w:r w:rsidR="00E07747">
        <w:rPr>
          <w:rStyle w:val="Strong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tuleb </w:t>
      </w:r>
      <w:r w:rsidR="00C338E1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saata </w:t>
      </w:r>
      <w:r w:rsidR="00CC063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kõik </w:t>
      </w:r>
      <w:r w:rsidR="00A52F3C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eraldi E-kirjadena </w:t>
      </w:r>
      <w:r w:rsidR="00ED4725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koos </w:t>
      </w:r>
      <w:r w:rsidR="00E07747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vajalike</w:t>
      </w:r>
      <w:r w:rsidR="00ED4725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andmetega </w:t>
      </w:r>
      <w:r w:rsidR="009079C4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aadressi</w:t>
      </w:r>
      <w:r w:rsidR="00C338E1" w:rsidRPr="00A52F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70520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hyperlink r:id="rId9" w:history="1">
        <w:r w:rsidR="00812DD3" w:rsidRPr="00E850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fotokonkurss@lions.ee</w:t>
        </w:r>
      </w:hyperlink>
      <w:r w:rsidR="00C248B3">
        <w:t xml:space="preserve"> </w:t>
      </w:r>
      <w:r w:rsidR="0019395F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33623895" w14:textId="77777777" w:rsidR="00E07747" w:rsidRPr="00E07747" w:rsidRDefault="00E07747" w:rsidP="00E07747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6A15D99D" w14:textId="5EA6ABEE" w:rsidR="00962EEF" w:rsidRDefault="00D764B4" w:rsidP="00962EEF">
      <w:pPr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     </w:t>
      </w:r>
      <w:r w:rsidR="0018321D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Näide: </w:t>
      </w:r>
      <w:r w:rsidR="00CC0638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 </w:t>
      </w:r>
      <w:r w:rsidR="00E07747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Lahkus loeb</w:t>
      </w:r>
      <w:r w:rsidR="00AB21F2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-</w:t>
      </w:r>
      <w:r w:rsidR="00E07747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tänuüritus</w:t>
      </w:r>
      <w:r w:rsidR="00AB21F2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el</w:t>
      </w:r>
      <w:r w:rsidR="00CC0638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,</w:t>
      </w:r>
      <w:r w:rsidR="00065FF2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Paides,</w:t>
      </w:r>
      <w:r w:rsidR="004A320C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="00962EEF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autor Juhan </w:t>
      </w:r>
      <w:r w:rsidR="00AB21F2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Lõvi</w:t>
      </w:r>
      <w:r w:rsidR="00962EEF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, LC P</w:t>
      </w:r>
      <w:r w:rsidR="00065FF2"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aide Bastion</w:t>
      </w:r>
    </w:p>
    <w:p w14:paraId="22337383" w14:textId="77777777" w:rsidR="00C444F0" w:rsidRDefault="00C444F0" w:rsidP="00962EEF">
      <w:pPr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</w:pPr>
    </w:p>
    <w:p w14:paraId="345F5CE3" w14:textId="0E6A61B7" w:rsidR="00065FF2" w:rsidRPr="00065FF2" w:rsidRDefault="00065FF2" w:rsidP="00962EEF">
      <w:pPr>
        <w:rPr>
          <w:rStyle w:val="Strong"/>
          <w:rFonts w:ascii="Times New Roman" w:eastAsia="Times New Roman" w:hAnsi="Times New Roman" w:cs="Times New Roman"/>
          <w:bCs w:val="0"/>
          <w:iCs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Cs w:val="0"/>
          <w:iCs/>
          <w:color w:val="000000"/>
          <w:sz w:val="24"/>
          <w:szCs w:val="24"/>
        </w:rPr>
        <w:t>6</w:t>
      </w:r>
      <w:r>
        <w:rPr>
          <w:rStyle w:val="Strong"/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. </w:t>
      </w:r>
      <w:r>
        <w:rPr>
          <w:rStyle w:val="Strong"/>
          <w:rFonts w:ascii="Times New Roman" w:eastAsia="Times New Roman" w:hAnsi="Times New Roman" w:cs="Times New Roman"/>
          <w:bCs w:val="0"/>
          <w:iCs/>
          <w:color w:val="000000"/>
          <w:sz w:val="24"/>
          <w:szCs w:val="24"/>
        </w:rPr>
        <w:t>Nõuded fotodele:</w:t>
      </w:r>
    </w:p>
    <w:p w14:paraId="634A3B7E" w14:textId="77777777" w:rsidR="00BB31ED" w:rsidRDefault="00E41453" w:rsidP="00BB31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</w:t>
      </w:r>
      <w:r w:rsidR="00490770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onkursile saadetud fotod ei tohi eelnevalt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B31ED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olla</w:t>
      </w:r>
      <w:r w:rsidR="00490770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kasutatud avalikel fotonäitustel ega </w:t>
      </w:r>
      <w:r w:rsid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avaldatud trüki</w:t>
      </w:r>
      <w:r w:rsidR="00490770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väljaannetes.</w:t>
      </w:r>
    </w:p>
    <w:p w14:paraId="31D93A59" w14:textId="590CB3CF" w:rsidR="00BB31ED" w:rsidRDefault="00E41453" w:rsidP="00BB31ED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</w:t>
      </w:r>
      <w:r w:rsidR="009A373D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otodele 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on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luba</w:t>
      </w:r>
      <w:r w:rsidR="003C05C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tud teha elementaarset</w:t>
      </w:r>
      <w:r w:rsidR="000B1FA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31E6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korrektsiooni ning lõikamist. </w:t>
      </w:r>
    </w:p>
    <w:p w14:paraId="75A03F8C" w14:textId="77777777" w:rsidR="00BB31ED" w:rsidRDefault="00E41453" w:rsidP="00BB31ED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k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onkur</w:t>
      </w:r>
      <w:r w:rsidR="003C05C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sile ei või saata fotofailide montaaže ega </w:t>
      </w:r>
      <w:r w:rsidR="004A320C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sügav</w:t>
      </w:r>
      <w:r w:rsidR="00AD339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töötlusi.</w:t>
      </w:r>
    </w:p>
    <w:p w14:paraId="1FB2C82F" w14:textId="6FA143F3" w:rsidR="00FE362A" w:rsidRDefault="00E41453" w:rsidP="00BB31ED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orraldajatel on õigus küsida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autorilt võrdluseks </w:t>
      </w:r>
      <w:r w:rsidR="00E772A8" w:rsidRPr="00E772A8">
        <w:rPr>
          <w:rStyle w:val="Strong"/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</w:rPr>
        <w:t>foto</w:t>
      </w:r>
      <w:r w:rsidR="0018537C" w:rsidRPr="00E772A8">
        <w:rPr>
          <w:rStyle w:val="Strong"/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</w:rPr>
        <w:t>ka</w:t>
      </w:r>
      <w:r w:rsidR="00FE362A" w:rsidRPr="00E772A8">
        <w:rPr>
          <w:rStyle w:val="Strong"/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</w:rPr>
        <w:t>amera</w:t>
      </w:r>
      <w:r w:rsidR="00E772A8" w:rsidRPr="00E772A8">
        <w:rPr>
          <w:rStyle w:val="Strong"/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</w:rPr>
        <w:t>, mobiilikaamara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E362A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originaalfaili ja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65FF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muud pildistamisega seotud </w:t>
      </w:r>
      <w:r w:rsidR="0018537C" w:rsidRPr="00BB31E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info</w:t>
      </w:r>
      <w:r w:rsidR="00065FF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rmatsiooni. </w:t>
      </w:r>
    </w:p>
    <w:p w14:paraId="08272C48" w14:textId="2737AD0A" w:rsidR="00E17F43" w:rsidRDefault="00E17F43" w:rsidP="00BB31ED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fotod peavad olema </w:t>
      </w:r>
      <w:r w:rsidR="005E331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pildistatud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Eesti</w:t>
      </w:r>
      <w:r w:rsidR="005E331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 ja seotud piirkonna lionismi tegevusega.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E331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eil peab olema märgata</w:t>
      </w:r>
      <w:r w:rsidR="005E3315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E5239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LIONS </w:t>
      </w:r>
      <w:r w:rsidR="00F338E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või LEO sümboolika (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märk</w:t>
      </w:r>
      <w:r w:rsidR="00AE5239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logo, lipp, nimetus jne.</w:t>
      </w:r>
      <w:r w:rsidR="00F338E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).</w:t>
      </w:r>
    </w:p>
    <w:p w14:paraId="55397913" w14:textId="77777777" w:rsidR="005E3315" w:rsidRDefault="005E3315" w:rsidP="005E3315">
      <w:pPr>
        <w:pStyle w:val="ListParagraph"/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28B68353" w14:textId="17D6C105" w:rsidR="00E41453" w:rsidRPr="00E41453" w:rsidRDefault="00E41453" w:rsidP="00E41453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E41453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Autorite ja klubide nimesid enne konkursi lõp</w:t>
      </w:r>
      <w:r w:rsidR="00F338E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u kuupäeva</w:t>
      </w:r>
      <w:r w:rsidRPr="00E41453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ning </w:t>
      </w:r>
      <w:r w:rsidR="00F338E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enne </w:t>
      </w:r>
      <w:r w:rsidRPr="00E41453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hindami</w:t>
      </w:r>
      <w:r w:rsidR="00F338E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se lõpetamist</w:t>
      </w:r>
      <w:r w:rsidRPr="00E41453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 ei avalikustata.</w:t>
      </w:r>
    </w:p>
    <w:p w14:paraId="7CD8CF3B" w14:textId="77777777" w:rsidR="00E41453" w:rsidRPr="00E41453" w:rsidRDefault="00E41453" w:rsidP="00E41453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24930099" w14:textId="77777777" w:rsidR="00AD3396" w:rsidRDefault="006B5947" w:rsidP="00FE362A">
      <w:pP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D3396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5571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Konkursitööde </w:t>
      </w:r>
      <w:r w:rsidR="003E4302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kasutamine ja </w:t>
      </w:r>
      <w:r w:rsidR="0018537C" w:rsidRPr="00BB31ED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tagastamine</w:t>
      </w:r>
    </w:p>
    <w:p w14:paraId="368AB24B" w14:textId="6E4C15FB" w:rsidR="00AD3396" w:rsidRDefault="00AD3396" w:rsidP="00FE362A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Konkursile saadet</w:t>
      </w:r>
      <w:r w:rsidR="000B1FA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ud fotofaile ei tagastata, need</w:t>
      </w:r>
      <w:r w:rsidRPr="00AD339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jäävad lionspiirkonna fotoarhiivi</w:t>
      </w:r>
      <w:r w:rsidR="002D557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ja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65FF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neid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võidakse </w:t>
      </w:r>
      <w:r w:rsidR="00065FF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kasutada 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hiljem </w:t>
      </w:r>
      <w:r w:rsidR="00C005B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kodulehe ilmestamiseks. 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Fotosid</w:t>
      </w:r>
      <w:r w:rsidR="00C005B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võida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</w:t>
      </w:r>
      <w:r w:rsidR="00C005B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se kasutada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koos auto</w:t>
      </w:r>
      <w:r w:rsidR="000B1FA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ri nime ja </w:t>
      </w:r>
      <w:r w:rsidR="00385B5D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pildi </w:t>
      </w:r>
      <w:r w:rsidR="000B1FA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allkirjaga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piirkonna väljaannetes ja trükistel.</w:t>
      </w:r>
    </w:p>
    <w:p w14:paraId="77F43DEF" w14:textId="77777777" w:rsidR="009F1117" w:rsidRPr="00AD3396" w:rsidRDefault="009F1117" w:rsidP="00FE362A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01E6B061" w14:textId="77777777" w:rsidR="00BB31ED" w:rsidRPr="00373E5B" w:rsidRDefault="00BB31ED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0A093782" w14:textId="77777777" w:rsidR="00EB6501" w:rsidRPr="00BB31ED" w:rsidRDefault="006B5947" w:rsidP="0018537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18537C" w:rsidRPr="00BB31ED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. Auhinnad </w:t>
      </w:r>
    </w:p>
    <w:p w14:paraId="3527D37A" w14:textId="7C26845A" w:rsidR="00DD2CBB" w:rsidRPr="00373E5B" w:rsidRDefault="00AD3396" w:rsidP="00DD2CBB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Lions</w:t>
      </w:r>
      <w:r w:rsidR="000B1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piirkond annab parimate fotode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autoritele</w:t>
      </w:r>
      <w:r w:rsidR="00EB6501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05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peale konkursi lõppemist </w:t>
      </w:r>
      <w:r w:rsidR="00271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6501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üle </w:t>
      </w:r>
      <w:r w:rsidR="00C005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auhinnad ja </w:t>
      </w:r>
      <w:r w:rsidR="00EB6501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mälestusesemed</w:t>
      </w:r>
      <w:r w:rsidR="00062BC0"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8537C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Võ</w:t>
      </w:r>
      <w:r w:rsidR="00FA6B6B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istluse auhinnafondi kon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kursi toimumise ajal ei avalikustata</w:t>
      </w:r>
      <w:r w:rsidR="00FA6B6B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r w:rsidR="00FA6B6B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Välja antakse</w:t>
      </w:r>
      <w:r w:rsidR="002E0D5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esimene, teine ja kolmas auhind</w:t>
      </w:r>
      <w:r w:rsidR="0018537C"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r w:rsidR="002D5571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Samuti „rahva lemmik</w:t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“ </w:t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auhind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r w:rsidR="00DD2CBB" w:rsidRPr="00DD2CB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D2CB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Korraldajad jätavad endale õiguse määrata lisaks eriauhindu ja muuta vajadusel premeerimise korda. </w:t>
      </w:r>
    </w:p>
    <w:p w14:paraId="1EA32789" w14:textId="53E8B441" w:rsidR="00951935" w:rsidRPr="00373E5B" w:rsidRDefault="00DD2CBB" w:rsidP="00DD2CBB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14:paraId="3F4E17B9" w14:textId="685EEB53" w:rsidR="00A71E4E" w:rsidRDefault="0018537C" w:rsidP="0018537C">
      <w:pP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6B5947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44DC9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. Žürii ja </w:t>
      </w:r>
      <w:r w:rsidR="00C005B6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fotode hindamine.</w:t>
      </w:r>
      <w:r w:rsidR="00A71E4E" w:rsidRPr="00A71E4E">
        <w:t xml:space="preserve"> </w:t>
      </w:r>
    </w:p>
    <w:p w14:paraId="72042E82" w14:textId="6CB07863" w:rsidR="00A71E4E" w:rsidRDefault="00C005B6" w:rsidP="00A71E4E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Fotokonkursile laekunud fotosid</w:t>
      </w:r>
      <w:r w:rsidR="002E0D5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hinda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vad </w:t>
      </w:r>
      <w:r w:rsidR="0098373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ja kujundavad paremus</w:t>
      </w:r>
      <w:r w:rsidR="00E772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elt</w:t>
      </w:r>
      <w:r w:rsidR="00983736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pingerea 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lionspiirkonna juhatuse liikmed.</w:t>
      </w:r>
      <w:r w:rsidR="00A71E4E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3667DDA9" w14:textId="77777777" w:rsidR="00983736" w:rsidRDefault="00983736" w:rsidP="00A71E4E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66C5EA1B" w14:textId="77777777" w:rsidR="00983736" w:rsidRPr="00373E5B" w:rsidRDefault="00983736" w:rsidP="00983736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Hinna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takse fotode  kvaliteeti, väljendusrikkust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kunstilist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ja head tehnilist taset, samuti kujutatu vää</w:t>
      </w: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rtust, haruldust, teemale vastavust ning konkursi juhendi tingimuste täitmist.</w:t>
      </w:r>
    </w:p>
    <w:p w14:paraId="51B2FDC0" w14:textId="77777777" w:rsidR="00983736" w:rsidRPr="00373E5B" w:rsidRDefault="00983736" w:rsidP="00983736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Žürii eeldab, et pildistamisel on kinni peetud fotokunsti headest tavadest.</w:t>
      </w:r>
    </w:p>
    <w:p w14:paraId="5ABD96D3" w14:textId="77777777" w:rsidR="00983736" w:rsidRPr="00373E5B" w:rsidRDefault="00983736" w:rsidP="009837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90AEB3" w14:textId="45F0F9F4" w:rsidR="00C005B6" w:rsidRDefault="00A71E4E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A71E4E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„Rahva lemmik“ fotot valitakse lionspiirkonna Facebooki lehel võistlusfotodele pandud LIKE/MEELDIB järgi. Arvestatkse 01.03.2021 kell 00:00 seisu, mis on lõplik. Facebooki lehel olevad võistlustööd on avalikult jagatavad kõikide poolt, et kutsuda võimalikult palju inimesi osa saama lionite tegemistest ja pildile LIKE/MEELDIB panema.</w:t>
      </w:r>
    </w:p>
    <w:p w14:paraId="01EC4597" w14:textId="77777777" w:rsidR="00A71E4E" w:rsidRPr="00373E5B" w:rsidRDefault="00A71E4E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7F672230" w14:textId="6FF8EE7C" w:rsidR="00951935" w:rsidRDefault="0018537C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A6854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10. Korraldajate </w:t>
      </w:r>
      <w:r w:rsidR="00E0793C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õigus ja </w:t>
      </w:r>
      <w:r w:rsidRPr="008A6854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vastutus </w:t>
      </w:r>
      <w:r w:rsidRPr="008A68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6454A8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Korraldajad suhtuvad fotofailidesse 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hoolikalt, kahjustamata neid ühelgi viisil, ku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id ei vastuta </w:t>
      </w:r>
      <w:r w:rsidR="00B27EE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elektroonilise 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postiga saatmisel 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tehtud</w:t>
      </w:r>
      <w:r w:rsidR="00C248B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7EE2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vigade </w:t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eest. </w:t>
      </w:r>
    </w:p>
    <w:p w14:paraId="3BE20435" w14:textId="77777777" w:rsidR="009F1117" w:rsidRDefault="009F1117" w:rsidP="0018537C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7A801819" w14:textId="372D6DE6" w:rsidR="0018537C" w:rsidRDefault="0018537C" w:rsidP="008A6854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A6854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 xml:space="preserve">11. Autori vastutus </w:t>
      </w:r>
      <w:r w:rsidRPr="008A68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73E5B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Osavõtja vastutab enda ja piltide kohta esitatud andmete õigsuse eest ja kinnitab, et ta on konkursile saadetud piltide autor.</w:t>
      </w:r>
    </w:p>
    <w:p w14:paraId="1F2980CD" w14:textId="77777777" w:rsidR="00DF1D78" w:rsidRDefault="00DF1D78" w:rsidP="008A6854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163F0CEB" w14:textId="77777777" w:rsidR="00DF1D78" w:rsidRDefault="00DF1D78" w:rsidP="008A6854">
      <w:pP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0BDF620D" w14:textId="77777777" w:rsidR="00DF1D78" w:rsidRPr="00373E5B" w:rsidRDefault="00DF1D78" w:rsidP="008A68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FOTOKONKURSI  KORRALDUSTOIMKOND</w:t>
      </w:r>
    </w:p>
    <w:p w14:paraId="13C13590" w14:textId="77777777" w:rsidR="00267254" w:rsidRPr="00373E5B" w:rsidRDefault="00267254">
      <w:pPr>
        <w:rPr>
          <w:rFonts w:ascii="Times New Roman" w:hAnsi="Times New Roman" w:cs="Times New Roman"/>
          <w:sz w:val="24"/>
          <w:szCs w:val="24"/>
        </w:rPr>
      </w:pPr>
    </w:p>
    <w:sectPr w:rsidR="00267254" w:rsidRPr="00373E5B" w:rsidSect="008B64FF">
      <w:pgSz w:w="11906" w:h="16838" w:code="9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E4"/>
      </v:shape>
    </w:pict>
  </w:numPicBullet>
  <w:abstractNum w:abstractNumId="0" w15:restartNumberingAfterBreak="0">
    <w:nsid w:val="038C3D6B"/>
    <w:multiLevelType w:val="hybridMultilevel"/>
    <w:tmpl w:val="6BB0E1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0EF"/>
    <w:multiLevelType w:val="hybridMultilevel"/>
    <w:tmpl w:val="1F44BB68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FB0"/>
    <w:multiLevelType w:val="hybridMultilevel"/>
    <w:tmpl w:val="0E7863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74E"/>
    <w:multiLevelType w:val="hybridMultilevel"/>
    <w:tmpl w:val="442CA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F9C"/>
    <w:multiLevelType w:val="hybridMultilevel"/>
    <w:tmpl w:val="E8B8592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CFB"/>
    <w:multiLevelType w:val="hybridMultilevel"/>
    <w:tmpl w:val="E84C2D8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9D6"/>
    <w:multiLevelType w:val="hybridMultilevel"/>
    <w:tmpl w:val="76B0A1B0"/>
    <w:lvl w:ilvl="0" w:tplc="3AE850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1"/>
    <w:rsid w:val="00062BC0"/>
    <w:rsid w:val="00065FF2"/>
    <w:rsid w:val="00070520"/>
    <w:rsid w:val="000B1FA2"/>
    <w:rsid w:val="000D763A"/>
    <w:rsid w:val="00115CAE"/>
    <w:rsid w:val="00175BA0"/>
    <w:rsid w:val="0018321D"/>
    <w:rsid w:val="0018537C"/>
    <w:rsid w:val="0019395F"/>
    <w:rsid w:val="001A6F8B"/>
    <w:rsid w:val="001D0168"/>
    <w:rsid w:val="001F152C"/>
    <w:rsid w:val="002579A7"/>
    <w:rsid w:val="002628B4"/>
    <w:rsid w:val="00267254"/>
    <w:rsid w:val="00271AE7"/>
    <w:rsid w:val="002722AF"/>
    <w:rsid w:val="002A6765"/>
    <w:rsid w:val="002C4C82"/>
    <w:rsid w:val="002D5571"/>
    <w:rsid w:val="002E0D53"/>
    <w:rsid w:val="00331E62"/>
    <w:rsid w:val="00373E5B"/>
    <w:rsid w:val="00385B5D"/>
    <w:rsid w:val="003B1C63"/>
    <w:rsid w:val="003B736E"/>
    <w:rsid w:val="003C05C3"/>
    <w:rsid w:val="003C701B"/>
    <w:rsid w:val="003E21E8"/>
    <w:rsid w:val="003E4302"/>
    <w:rsid w:val="00417DE7"/>
    <w:rsid w:val="00444DC9"/>
    <w:rsid w:val="00490770"/>
    <w:rsid w:val="004A320C"/>
    <w:rsid w:val="004A5F20"/>
    <w:rsid w:val="004D0076"/>
    <w:rsid w:val="004D4B54"/>
    <w:rsid w:val="004E7CA2"/>
    <w:rsid w:val="00500D6F"/>
    <w:rsid w:val="00504E7F"/>
    <w:rsid w:val="005366C7"/>
    <w:rsid w:val="00542C9B"/>
    <w:rsid w:val="00580751"/>
    <w:rsid w:val="005A5AC3"/>
    <w:rsid w:val="005E3315"/>
    <w:rsid w:val="00604BC5"/>
    <w:rsid w:val="006454A8"/>
    <w:rsid w:val="00674712"/>
    <w:rsid w:val="006B3C47"/>
    <w:rsid w:val="006B4D95"/>
    <w:rsid w:val="006B5947"/>
    <w:rsid w:val="00733516"/>
    <w:rsid w:val="00742941"/>
    <w:rsid w:val="0075123A"/>
    <w:rsid w:val="00780E9A"/>
    <w:rsid w:val="007953F2"/>
    <w:rsid w:val="007B26A4"/>
    <w:rsid w:val="007E62A8"/>
    <w:rsid w:val="00812DD3"/>
    <w:rsid w:val="0081644C"/>
    <w:rsid w:val="00850B94"/>
    <w:rsid w:val="00895F16"/>
    <w:rsid w:val="008A6854"/>
    <w:rsid w:val="008B64FF"/>
    <w:rsid w:val="009079C4"/>
    <w:rsid w:val="00951935"/>
    <w:rsid w:val="00962EEF"/>
    <w:rsid w:val="00983736"/>
    <w:rsid w:val="009A373D"/>
    <w:rsid w:val="009B58B0"/>
    <w:rsid w:val="009F1117"/>
    <w:rsid w:val="00A306FB"/>
    <w:rsid w:val="00A52F3C"/>
    <w:rsid w:val="00A64C98"/>
    <w:rsid w:val="00A71E4E"/>
    <w:rsid w:val="00AA54D2"/>
    <w:rsid w:val="00AB21F2"/>
    <w:rsid w:val="00AD3396"/>
    <w:rsid w:val="00AE5239"/>
    <w:rsid w:val="00AF31D5"/>
    <w:rsid w:val="00B27EE2"/>
    <w:rsid w:val="00B534DA"/>
    <w:rsid w:val="00BA4EAC"/>
    <w:rsid w:val="00BB31ED"/>
    <w:rsid w:val="00BC10B8"/>
    <w:rsid w:val="00C005B6"/>
    <w:rsid w:val="00C00E06"/>
    <w:rsid w:val="00C248B3"/>
    <w:rsid w:val="00C27D47"/>
    <w:rsid w:val="00C338E1"/>
    <w:rsid w:val="00C444F0"/>
    <w:rsid w:val="00C50D66"/>
    <w:rsid w:val="00C64E9D"/>
    <w:rsid w:val="00C719D9"/>
    <w:rsid w:val="00C95473"/>
    <w:rsid w:val="00CA7612"/>
    <w:rsid w:val="00CC0638"/>
    <w:rsid w:val="00CE7A23"/>
    <w:rsid w:val="00D477E7"/>
    <w:rsid w:val="00D764B4"/>
    <w:rsid w:val="00DD2CBB"/>
    <w:rsid w:val="00DD5233"/>
    <w:rsid w:val="00DF1D78"/>
    <w:rsid w:val="00DF7F5B"/>
    <w:rsid w:val="00E01A2A"/>
    <w:rsid w:val="00E07747"/>
    <w:rsid w:val="00E0793C"/>
    <w:rsid w:val="00E154F5"/>
    <w:rsid w:val="00E17F43"/>
    <w:rsid w:val="00E213CA"/>
    <w:rsid w:val="00E301AE"/>
    <w:rsid w:val="00E41453"/>
    <w:rsid w:val="00E456B6"/>
    <w:rsid w:val="00E47A75"/>
    <w:rsid w:val="00E772A8"/>
    <w:rsid w:val="00E96BCF"/>
    <w:rsid w:val="00EA4566"/>
    <w:rsid w:val="00EB6501"/>
    <w:rsid w:val="00EC199F"/>
    <w:rsid w:val="00EC6360"/>
    <w:rsid w:val="00ED4725"/>
    <w:rsid w:val="00EE01B6"/>
    <w:rsid w:val="00EE0923"/>
    <w:rsid w:val="00EE4BFF"/>
    <w:rsid w:val="00F044EF"/>
    <w:rsid w:val="00F13B04"/>
    <w:rsid w:val="00F338E8"/>
    <w:rsid w:val="00F41F8F"/>
    <w:rsid w:val="00F449AC"/>
    <w:rsid w:val="00FA6B6B"/>
    <w:rsid w:val="00FD42BE"/>
    <w:rsid w:val="00FE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F71"/>
  <w15:docId w15:val="{C297A1FA-C547-43E4-9DDA-AD3698A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7C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3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2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onsClubsESTON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on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konkurss@lions.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tokonkurss@lions.e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vo\AppData\Local\Microsoft\Windows\Temporary%20Internet%20Files\Content.Outlook\A7WFM5GZ\2013%20a%20%20lionsfotokonkursi%20eeskirj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C64E-0BAB-49F9-91AB-8380558B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a  lionsfotokonkursi eeskirjad.dotm</Template>
  <TotalTime>478</TotalTime>
  <Pages>1</Pages>
  <Words>638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 Kõre</dc:creator>
  <cp:lastModifiedBy>Kasutaja</cp:lastModifiedBy>
  <cp:revision>13</cp:revision>
  <dcterms:created xsi:type="dcterms:W3CDTF">2020-08-30T14:04:00Z</dcterms:created>
  <dcterms:modified xsi:type="dcterms:W3CDTF">2020-09-08T16:22:00Z</dcterms:modified>
</cp:coreProperties>
</file>