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88AB56" w14:textId="41B3897F" w:rsidR="001D0168" w:rsidRPr="00130849" w:rsidRDefault="0054086A" w:rsidP="004262EC">
      <w:pPr>
        <w:jc w:val="center"/>
        <w:rPr>
          <w:rStyle w:val="Strong"/>
          <w:rFonts w:ascii="Times New Roman" w:eastAsia="Times New Roman" w:hAnsi="Times New Roman" w:cs="Times New Roman"/>
          <w:b w:val="0"/>
          <w:color w:val="000000" w:themeColor="text1"/>
          <w:sz w:val="36"/>
          <w:szCs w:val="36"/>
        </w:rPr>
      </w:pPr>
      <w:proofErr w:type="spellStart"/>
      <w:r w:rsidRPr="00130849">
        <w:rPr>
          <w:rStyle w:val="Strong"/>
          <w:rFonts w:ascii="Times New Roman" w:eastAsia="Times New Roman" w:hAnsi="Times New Roman" w:cs="Times New Roman"/>
          <w:b w:val="0"/>
          <w:color w:val="000000" w:themeColor="text1"/>
          <w:sz w:val="36"/>
          <w:szCs w:val="36"/>
        </w:rPr>
        <w:t>Lionsite</w:t>
      </w:r>
      <w:proofErr w:type="spellEnd"/>
      <w:r w:rsidRPr="00130849">
        <w:rPr>
          <w:rStyle w:val="Strong"/>
          <w:rFonts w:ascii="Times New Roman" w:eastAsia="Times New Roman" w:hAnsi="Times New Roman" w:cs="Times New Roman"/>
          <w:b w:val="0"/>
          <w:color w:val="000000" w:themeColor="text1"/>
          <w:sz w:val="36"/>
          <w:szCs w:val="36"/>
        </w:rPr>
        <w:t xml:space="preserve"> 2022/2023 </w:t>
      </w:r>
      <w:r w:rsidR="002E324E" w:rsidRPr="00130849">
        <w:rPr>
          <w:rStyle w:val="Strong"/>
          <w:rFonts w:ascii="Times New Roman" w:eastAsia="Times New Roman" w:hAnsi="Times New Roman" w:cs="Times New Roman"/>
          <w:b w:val="0"/>
          <w:color w:val="000000" w:themeColor="text1"/>
          <w:sz w:val="36"/>
          <w:szCs w:val="36"/>
        </w:rPr>
        <w:t>hooaja</w:t>
      </w:r>
      <w:r w:rsidRPr="00130849">
        <w:rPr>
          <w:rStyle w:val="Strong"/>
          <w:rFonts w:ascii="Times New Roman" w:eastAsia="Times New Roman" w:hAnsi="Times New Roman" w:cs="Times New Roman"/>
          <w:b w:val="0"/>
          <w:color w:val="000000" w:themeColor="text1"/>
          <w:sz w:val="36"/>
          <w:szCs w:val="36"/>
        </w:rPr>
        <w:t xml:space="preserve"> f</w:t>
      </w:r>
      <w:r w:rsidR="00F449AC" w:rsidRPr="00130849">
        <w:rPr>
          <w:rStyle w:val="Strong"/>
          <w:rFonts w:ascii="Times New Roman" w:eastAsia="Times New Roman" w:hAnsi="Times New Roman" w:cs="Times New Roman"/>
          <w:b w:val="0"/>
          <w:color w:val="000000" w:themeColor="text1"/>
          <w:sz w:val="36"/>
          <w:szCs w:val="36"/>
        </w:rPr>
        <w:t>otokonkurs</w:t>
      </w:r>
      <w:r w:rsidR="001D0168" w:rsidRPr="00130849">
        <w:rPr>
          <w:rStyle w:val="Strong"/>
          <w:rFonts w:ascii="Times New Roman" w:eastAsia="Times New Roman" w:hAnsi="Times New Roman" w:cs="Times New Roman"/>
          <w:b w:val="0"/>
          <w:color w:val="000000" w:themeColor="text1"/>
          <w:sz w:val="36"/>
          <w:szCs w:val="36"/>
        </w:rPr>
        <w:t xml:space="preserve">s </w:t>
      </w:r>
    </w:p>
    <w:p w14:paraId="1098EFE2" w14:textId="4EBB838D" w:rsidR="00DF7F5B" w:rsidRPr="00130849" w:rsidRDefault="00F449AC" w:rsidP="004262EC">
      <w:pPr>
        <w:jc w:val="center"/>
        <w:rPr>
          <w:rStyle w:val="Strong"/>
          <w:rFonts w:ascii="Times New Roman" w:eastAsia="Times New Roman" w:hAnsi="Times New Roman" w:cs="Times New Roman"/>
          <w:bCs w:val="0"/>
          <w:color w:val="000000" w:themeColor="text1"/>
          <w:sz w:val="36"/>
          <w:szCs w:val="36"/>
        </w:rPr>
      </w:pPr>
      <w:r w:rsidRPr="00130849">
        <w:rPr>
          <w:rStyle w:val="Strong"/>
          <w:rFonts w:ascii="Times New Roman" w:eastAsia="Times New Roman" w:hAnsi="Times New Roman" w:cs="Times New Roman"/>
          <w:bCs w:val="0"/>
          <w:color w:val="000000" w:themeColor="text1"/>
          <w:sz w:val="36"/>
          <w:szCs w:val="36"/>
        </w:rPr>
        <w:t>„</w:t>
      </w:r>
      <w:r w:rsidR="00193D05" w:rsidRPr="00130849">
        <w:rPr>
          <w:rStyle w:val="Strong"/>
          <w:rFonts w:ascii="Times New Roman" w:eastAsia="Times New Roman" w:hAnsi="Times New Roman" w:cs="Times New Roman"/>
          <w:bCs w:val="0"/>
          <w:color w:val="000000" w:themeColor="text1"/>
          <w:sz w:val="36"/>
          <w:szCs w:val="36"/>
        </w:rPr>
        <w:t>Hoitud Eesti</w:t>
      </w:r>
      <w:r w:rsidRPr="00130849">
        <w:rPr>
          <w:rStyle w:val="Strong"/>
          <w:rFonts w:ascii="Times New Roman" w:eastAsia="Times New Roman" w:hAnsi="Times New Roman" w:cs="Times New Roman"/>
          <w:bCs w:val="0"/>
          <w:color w:val="000000" w:themeColor="text1"/>
          <w:sz w:val="36"/>
          <w:szCs w:val="36"/>
        </w:rPr>
        <w:t>“</w:t>
      </w:r>
    </w:p>
    <w:p w14:paraId="5637640D" w14:textId="4FF94AED" w:rsidR="00E96BCF" w:rsidRPr="00130849" w:rsidRDefault="004262EC" w:rsidP="00E96BCF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13084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Fotokonkursi juhend:</w:t>
      </w:r>
    </w:p>
    <w:p w14:paraId="29BC4290" w14:textId="77777777" w:rsidR="004262EC" w:rsidRPr="00130849" w:rsidRDefault="004262EC" w:rsidP="00E96BCF">
      <w:pP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14:paraId="26063458" w14:textId="6F4C9178" w:rsidR="00E96BCF" w:rsidRPr="00130849" w:rsidRDefault="00E96BCF" w:rsidP="00E96BCF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3084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1.Eesmärk</w:t>
      </w:r>
    </w:p>
    <w:p w14:paraId="3787F9E1" w14:textId="77777777" w:rsidR="0014605B" w:rsidRPr="00130849" w:rsidRDefault="00193D05" w:rsidP="00E96BCF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308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Kolmkümmend </w:t>
      </w:r>
      <w:r w:rsidR="005F7C54" w:rsidRPr="001308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üks </w:t>
      </w:r>
      <w:r w:rsidRPr="001308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aastat on möödunud </w:t>
      </w:r>
      <w:r w:rsidR="00523334" w:rsidRPr="001308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Eesti taasiseseisvumisest. Me oleme rahvana saavutanud märkimisväärset edu ja saanud üheks arvestatavaks osaks Euroop</w:t>
      </w:r>
      <w:r w:rsidR="00F9323A" w:rsidRPr="001308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 rahvaste seas</w:t>
      </w:r>
      <w:r w:rsidR="00523334" w:rsidRPr="001308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25EC474E" w14:textId="77777777" w:rsidR="0014605B" w:rsidRPr="00130849" w:rsidRDefault="00523334" w:rsidP="00E96BCF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308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 kõik oleme panusta</w:t>
      </w:r>
      <w:r w:rsidR="0054086A" w:rsidRPr="001308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nud</w:t>
      </w:r>
      <w:r w:rsidRPr="001308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C02D2" w:rsidRPr="001308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Eesti arengusse ja hoidnud saavutatut. </w:t>
      </w:r>
    </w:p>
    <w:p w14:paraId="67759A1C" w14:textId="446613AE" w:rsidR="00193D05" w:rsidRPr="00130849" w:rsidRDefault="0054086A" w:rsidP="00E96BCF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308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Lionsite</w:t>
      </w:r>
      <w:proofErr w:type="spellEnd"/>
      <w:r w:rsidR="006C02D2" w:rsidRPr="001308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fotokonkursiga soovime tuua välja põnevamaid hetki eestimaalaste tegemistest</w:t>
      </w:r>
      <w:r w:rsidR="003C726E" w:rsidRPr="001308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6C02D2" w:rsidRPr="001308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C726E" w:rsidRPr="001308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</w:t>
      </w:r>
      <w:r w:rsidR="00F9323A" w:rsidRPr="001308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otame pilte</w:t>
      </w:r>
      <w:r w:rsidR="006C02D2" w:rsidRPr="001308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mis väljendavad</w:t>
      </w:r>
      <w:r w:rsidR="00A42D8C" w:rsidRPr="001308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C02D2" w:rsidRPr="001308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kodumaa </w:t>
      </w:r>
      <w:r w:rsidR="00A42D8C" w:rsidRPr="001308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hoitust, kaitstust</w:t>
      </w:r>
      <w:r w:rsidR="00F9323A" w:rsidRPr="001308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A42D8C" w:rsidRPr="001308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hoolivust</w:t>
      </w:r>
      <w:r w:rsidR="003C726E" w:rsidRPr="001308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F9323A" w:rsidRPr="001308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armastust</w:t>
      </w:r>
      <w:r w:rsidR="003C726E" w:rsidRPr="001308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ja kõike muud mis kinnitab, et meie ja Eesti oleme hoitud.</w:t>
      </w:r>
    </w:p>
    <w:p w14:paraId="0ABBA113" w14:textId="1A9DAAEC" w:rsidR="00E96BCF" w:rsidRPr="00130849" w:rsidRDefault="00E96BCF" w:rsidP="00742941">
      <w:pPr>
        <w:rPr>
          <w:rStyle w:val="Strong"/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B1F13F1" w14:textId="4EECFB3A" w:rsidR="007E62A8" w:rsidRPr="00130849" w:rsidRDefault="00B534DA" w:rsidP="0018537C">
      <w:pPr>
        <w:rPr>
          <w:rStyle w:val="Strong"/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</w:pPr>
      <w:r w:rsidRPr="00130849">
        <w:rPr>
          <w:rStyle w:val="Strong"/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="0018537C" w:rsidRPr="00130849">
        <w:rPr>
          <w:rStyle w:val="Strong"/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Osavõtuõigus </w:t>
      </w:r>
      <w:r w:rsidR="0018537C" w:rsidRPr="00130849">
        <w:rPr>
          <w:rStyle w:val="Strong"/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742941" w:rsidRPr="00130849">
        <w:rPr>
          <w:rStyle w:val="Strong"/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>Foto</w:t>
      </w:r>
      <w:r w:rsidR="0054086A" w:rsidRPr="00130849">
        <w:rPr>
          <w:rStyle w:val="Strong"/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>konkursil</w:t>
      </w:r>
      <w:r w:rsidR="00500D6F" w:rsidRPr="00130849">
        <w:rPr>
          <w:rStyle w:val="Strong"/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AA54D2" w:rsidRPr="00130849">
        <w:rPr>
          <w:rStyle w:val="Strong"/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 xml:space="preserve">võivad osaleda kõik </w:t>
      </w:r>
      <w:proofErr w:type="spellStart"/>
      <w:r w:rsidR="00AA54D2" w:rsidRPr="00130849">
        <w:rPr>
          <w:rStyle w:val="Strong"/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>lionid</w:t>
      </w:r>
      <w:proofErr w:type="spellEnd"/>
      <w:r w:rsidR="00C95473" w:rsidRPr="00130849">
        <w:rPr>
          <w:rStyle w:val="Strong"/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>,</w:t>
      </w:r>
      <w:r w:rsidR="00115CAE" w:rsidRPr="00130849">
        <w:rPr>
          <w:rStyle w:val="Strong"/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C95473" w:rsidRPr="00130849">
        <w:rPr>
          <w:rStyle w:val="Strong"/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>nende kaaslased</w:t>
      </w:r>
      <w:r w:rsidRPr="00130849">
        <w:rPr>
          <w:rStyle w:val="Strong"/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115CAE" w:rsidRPr="00130849">
        <w:rPr>
          <w:rStyle w:val="Strong"/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 xml:space="preserve"> ja leoklubide liikmed</w:t>
      </w:r>
      <w:r w:rsidR="00742941" w:rsidRPr="00130849">
        <w:rPr>
          <w:rStyle w:val="Strong"/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>.</w:t>
      </w:r>
      <w:r w:rsidR="0018537C" w:rsidRPr="0013084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="0018537C" w:rsidRPr="0013084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="000D763A" w:rsidRPr="00130849">
        <w:rPr>
          <w:rStyle w:val="Strong"/>
          <w:rFonts w:ascii="Times New Roman" w:eastAsia="Times New Roman" w:hAnsi="Times New Roman" w:cs="Times New Roman"/>
          <w:color w:val="000000" w:themeColor="text1"/>
          <w:sz w:val="24"/>
          <w:szCs w:val="24"/>
        </w:rPr>
        <w:t>3</w:t>
      </w:r>
      <w:r w:rsidR="0018537C" w:rsidRPr="00130849">
        <w:rPr>
          <w:rStyle w:val="Strong"/>
          <w:rFonts w:ascii="Times New Roman" w:eastAsia="Times New Roman" w:hAnsi="Times New Roman" w:cs="Times New Roman"/>
          <w:color w:val="000000" w:themeColor="text1"/>
          <w:sz w:val="24"/>
          <w:szCs w:val="24"/>
        </w:rPr>
        <w:t>. Konkursi ajakava</w:t>
      </w:r>
      <w:r w:rsidR="0018537C" w:rsidRPr="0013084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="0054086A" w:rsidRPr="00130849">
        <w:rPr>
          <w:rStyle w:val="Strong"/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>Konkursi töid</w:t>
      </w:r>
      <w:r w:rsidR="00373E5B" w:rsidRPr="00130849">
        <w:rPr>
          <w:rStyle w:val="Strong"/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 xml:space="preserve"> saab</w:t>
      </w:r>
      <w:r w:rsidRPr="00130849">
        <w:rPr>
          <w:rStyle w:val="Strong"/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EE0923" w:rsidRPr="00130849">
        <w:rPr>
          <w:rStyle w:val="Strong"/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3C726E" w:rsidRPr="00130849">
        <w:rPr>
          <w:rStyle w:val="Strong"/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>esitada</w:t>
      </w:r>
      <w:r w:rsidR="00C248B3" w:rsidRPr="00130849">
        <w:rPr>
          <w:rStyle w:val="Strong"/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54086A" w:rsidRPr="00130849">
        <w:rPr>
          <w:rStyle w:val="Strong"/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 xml:space="preserve">Eesti </w:t>
      </w:r>
      <w:proofErr w:type="spellStart"/>
      <w:r w:rsidRPr="00130849">
        <w:rPr>
          <w:rStyle w:val="Strong"/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>lionspiirkonna</w:t>
      </w:r>
      <w:proofErr w:type="spellEnd"/>
      <w:r w:rsidRPr="00130849">
        <w:rPr>
          <w:rStyle w:val="Strong"/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 xml:space="preserve"> kodulehe </w:t>
      </w:r>
      <w:r w:rsidR="005D6805" w:rsidRPr="00130849">
        <w:rPr>
          <w:rStyle w:val="Strong"/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 xml:space="preserve">fotokonkursi </w:t>
      </w:r>
      <w:r w:rsidRPr="00130849">
        <w:rPr>
          <w:rStyle w:val="Strong"/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 xml:space="preserve"> aadressil</w:t>
      </w:r>
      <w:r w:rsidR="00621386" w:rsidRPr="00130849">
        <w:rPr>
          <w:rStyle w:val="Strong"/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 xml:space="preserve">e </w:t>
      </w:r>
      <w:r w:rsidR="0054086A" w:rsidRPr="00130849">
        <w:rPr>
          <w:rStyle w:val="Strong"/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 xml:space="preserve">perioodil </w:t>
      </w:r>
      <w:r w:rsidR="00F9323A" w:rsidRPr="00130849">
        <w:rPr>
          <w:rStyle w:val="Strong"/>
          <w:rFonts w:ascii="Times New Roman" w:eastAsia="Times New Roman" w:hAnsi="Times New Roman" w:cs="Times New Roman"/>
          <w:color w:val="000000" w:themeColor="text1"/>
          <w:sz w:val="24"/>
          <w:szCs w:val="24"/>
        </w:rPr>
        <w:t>01. oktoob</w:t>
      </w:r>
      <w:r w:rsidR="003C726E" w:rsidRPr="00130849">
        <w:rPr>
          <w:rStyle w:val="Strong"/>
          <w:rFonts w:ascii="Times New Roman" w:eastAsia="Times New Roman" w:hAnsi="Times New Roman" w:cs="Times New Roman"/>
          <w:color w:val="000000" w:themeColor="text1"/>
          <w:sz w:val="24"/>
          <w:szCs w:val="24"/>
        </w:rPr>
        <w:t>er</w:t>
      </w:r>
      <w:r w:rsidR="00F9323A" w:rsidRPr="00130849">
        <w:rPr>
          <w:rStyle w:val="Strong"/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D763A" w:rsidRPr="00130849">
        <w:rPr>
          <w:rStyle w:val="Strong"/>
          <w:rFonts w:ascii="Times New Roman" w:eastAsia="Times New Roman" w:hAnsi="Times New Roman" w:cs="Times New Roman"/>
          <w:color w:val="000000" w:themeColor="text1"/>
          <w:sz w:val="24"/>
          <w:szCs w:val="24"/>
        </w:rPr>
        <w:t>20</w:t>
      </w:r>
      <w:r w:rsidR="00742941" w:rsidRPr="00130849">
        <w:rPr>
          <w:rStyle w:val="Strong"/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="00527AFD" w:rsidRPr="00130849">
        <w:rPr>
          <w:rStyle w:val="Strong"/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Pr="00130849">
        <w:rPr>
          <w:rStyle w:val="Strong"/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kuni 01. märts </w:t>
      </w:r>
      <w:r w:rsidR="000D763A" w:rsidRPr="00130849">
        <w:rPr>
          <w:rStyle w:val="Strong"/>
          <w:rFonts w:ascii="Times New Roman" w:eastAsia="Times New Roman" w:hAnsi="Times New Roman" w:cs="Times New Roman"/>
          <w:color w:val="000000" w:themeColor="text1"/>
          <w:sz w:val="24"/>
          <w:szCs w:val="24"/>
        </w:rPr>
        <w:t>20</w:t>
      </w:r>
      <w:r w:rsidR="00742941" w:rsidRPr="00130849">
        <w:rPr>
          <w:rStyle w:val="Strong"/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="00527AFD" w:rsidRPr="00130849">
        <w:rPr>
          <w:rStyle w:val="Strong"/>
          <w:rFonts w:ascii="Times New Roman" w:eastAsia="Times New Roman" w:hAnsi="Times New Roman" w:cs="Times New Roman"/>
          <w:color w:val="000000" w:themeColor="text1"/>
          <w:sz w:val="24"/>
          <w:szCs w:val="24"/>
        </w:rPr>
        <w:t>3</w:t>
      </w:r>
      <w:r w:rsidRPr="00130849">
        <w:rPr>
          <w:rStyle w:val="Strong"/>
          <w:rFonts w:ascii="Times New Roman" w:eastAsia="Times New Roman" w:hAnsi="Times New Roman" w:cs="Times New Roman"/>
          <w:color w:val="000000" w:themeColor="text1"/>
          <w:sz w:val="24"/>
          <w:szCs w:val="24"/>
        </w:rPr>
        <w:t>.a.</w:t>
      </w:r>
    </w:p>
    <w:p w14:paraId="006FBBFB" w14:textId="4FB7E898" w:rsidR="00FD42BE" w:rsidRPr="00130849" w:rsidRDefault="000D763A" w:rsidP="005D6805">
      <w:pP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130849">
        <w:rPr>
          <w:rStyle w:val="Strong"/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>Konkursi tulemus</w:t>
      </w:r>
      <w:r w:rsidR="00533B90" w:rsidRPr="00130849">
        <w:rPr>
          <w:rStyle w:val="Strong"/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>ed</w:t>
      </w:r>
      <w:r w:rsidRPr="00130849">
        <w:rPr>
          <w:rStyle w:val="Strong"/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18537C" w:rsidRPr="00130849">
        <w:rPr>
          <w:rStyle w:val="Strong"/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 xml:space="preserve"> av</w:t>
      </w:r>
      <w:r w:rsidR="00C50D66" w:rsidRPr="00130849">
        <w:rPr>
          <w:rStyle w:val="Strong"/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 xml:space="preserve">alikustatakse </w:t>
      </w:r>
      <w:r w:rsidR="00501E1B" w:rsidRPr="00130849">
        <w:rPr>
          <w:rStyle w:val="Strong"/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>aprillis</w:t>
      </w:r>
      <w:r w:rsidR="0054086A" w:rsidRPr="00130849">
        <w:rPr>
          <w:rStyle w:val="Strong"/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>,</w:t>
      </w:r>
      <w:r w:rsidRPr="00130849">
        <w:rPr>
          <w:rStyle w:val="Strong"/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 xml:space="preserve"> autasustamine toimub </w:t>
      </w:r>
      <w:r w:rsidR="00271AE7" w:rsidRPr="00130849">
        <w:rPr>
          <w:rStyle w:val="Strong"/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>Eesti</w:t>
      </w:r>
      <w:r w:rsidR="00C95473" w:rsidRPr="00130849">
        <w:rPr>
          <w:rStyle w:val="Strong"/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proofErr w:type="spellStart"/>
      <w:r w:rsidR="00271AE7" w:rsidRPr="00130849">
        <w:rPr>
          <w:rStyle w:val="Strong"/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>lionspiirkonna</w:t>
      </w:r>
      <w:proofErr w:type="spellEnd"/>
      <w:r w:rsidR="00C95473" w:rsidRPr="00130849">
        <w:rPr>
          <w:rStyle w:val="Strong"/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742941" w:rsidRPr="00130849">
        <w:rPr>
          <w:rStyle w:val="Strong"/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 xml:space="preserve">aastakoosolekul </w:t>
      </w:r>
      <w:r w:rsidR="0054086A" w:rsidRPr="00130849">
        <w:rPr>
          <w:rStyle w:val="Strong"/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 xml:space="preserve">Paides </w:t>
      </w:r>
      <w:r w:rsidR="003C726E" w:rsidRPr="00130849">
        <w:rPr>
          <w:rStyle w:val="Strong"/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 xml:space="preserve">15. </w:t>
      </w:r>
      <w:r w:rsidR="00621386" w:rsidRPr="00130849">
        <w:rPr>
          <w:rStyle w:val="Strong"/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>aprill</w:t>
      </w:r>
      <w:r w:rsidR="003C726E" w:rsidRPr="00130849">
        <w:rPr>
          <w:rStyle w:val="Strong"/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>il 2023</w:t>
      </w:r>
      <w:r w:rsidR="00B571E5" w:rsidRPr="00130849">
        <w:rPr>
          <w:rStyle w:val="Strong"/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>.</w:t>
      </w:r>
    </w:p>
    <w:p w14:paraId="4AFF8BA2" w14:textId="0BC8DCBC" w:rsidR="00FD42BE" w:rsidRPr="00130849" w:rsidRDefault="00FD42BE" w:rsidP="00FD42BE">
      <w:pP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14:paraId="6D83DB0C" w14:textId="0D016388" w:rsidR="00550FCA" w:rsidRPr="00130849" w:rsidRDefault="00FD42BE" w:rsidP="00550FCA">
      <w:pP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13084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4. Fotode saatmine</w:t>
      </w:r>
      <w:r w:rsidR="00621386" w:rsidRPr="0013084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ja märgistamine</w:t>
      </w:r>
    </w:p>
    <w:p w14:paraId="767743A8" w14:textId="0591BBB7" w:rsidR="00550FCA" w:rsidRPr="00130849" w:rsidRDefault="00550FCA" w:rsidP="00550FCA">
      <w:pPr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</w:pPr>
      <w:r w:rsidRPr="0013084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Fotod </w:t>
      </w:r>
      <w:r w:rsidR="003C726E" w:rsidRPr="0013084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tuleb saata</w:t>
      </w:r>
      <w:r w:rsidRPr="0013084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konkursile elektrooniliselt</w:t>
      </w:r>
      <w:r w:rsidR="00B571E5" w:rsidRPr="0013084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 mahtuvusega 1-10 MB.</w:t>
      </w:r>
      <w:r w:rsidR="00501E1B" w:rsidRPr="0013084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501E1B" w:rsidRPr="0013084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Üks autor saab</w:t>
      </w:r>
      <w:r w:rsidR="00501E1B" w:rsidRPr="0013084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501E1B" w:rsidRPr="0013084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konkursile saata kuni 8 pilti!</w:t>
      </w:r>
      <w:r w:rsidRPr="0013084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 Failid  tuleb saata kõik eraldi e-kirjadena aadressile </w:t>
      </w:r>
      <w:hyperlink r:id="rId6" w:history="1">
        <w:r w:rsidR="00621386" w:rsidRPr="00130849">
          <w:rPr>
            <w:rStyle w:val="Hyperlink"/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</w:rPr>
          <w:t>fotokonkurss@lions.ee</w:t>
        </w:r>
      </w:hyperlink>
    </w:p>
    <w:p w14:paraId="77B1F645" w14:textId="42DB121A" w:rsidR="00621386" w:rsidRPr="00130849" w:rsidRDefault="00C60243" w:rsidP="00550FCA">
      <w:pP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13084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Fotofailid peavad, sisaldama pildi pealkirja , autori ja </w:t>
      </w:r>
      <w:proofErr w:type="spellStart"/>
      <w:r w:rsidRPr="0013084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lionsklubi</w:t>
      </w:r>
      <w:proofErr w:type="spellEnd"/>
      <w:r w:rsidRPr="0013084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nime.</w:t>
      </w:r>
    </w:p>
    <w:p w14:paraId="17368BA6" w14:textId="77777777" w:rsidR="00C60243" w:rsidRDefault="00C60243" w:rsidP="00550FCA">
      <w:pP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14:paraId="586B7E3D" w14:textId="625285BB" w:rsidR="00550FCA" w:rsidRPr="00130849" w:rsidRDefault="00142C6E" w:rsidP="00550FCA">
      <w:pPr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</w:pPr>
      <w:r w:rsidRPr="0013084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Näide faili </w:t>
      </w:r>
      <w:r w:rsidR="00C6024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vormistamiseks</w:t>
      </w:r>
      <w:r w:rsidR="00550FCA" w:rsidRPr="0013084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: </w:t>
      </w:r>
      <w:r w:rsidRPr="0013084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533B90" w:rsidRPr="0013084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„</w:t>
      </w:r>
      <w:r w:rsidR="003A7E0B" w:rsidRPr="00130849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  <w:t>Tore päev</w:t>
      </w:r>
      <w:r w:rsidR="00533B90" w:rsidRPr="00130849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  <w:t>“</w:t>
      </w:r>
      <w:r w:rsidR="00550FCA" w:rsidRPr="00130849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, </w:t>
      </w:r>
      <w:proofErr w:type="spellStart"/>
      <w:r w:rsidR="00550FCA" w:rsidRPr="00130849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  <w:t>auto</w:t>
      </w:r>
      <w:r w:rsidR="00C60243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  <w:t>r:Allar</w:t>
      </w:r>
      <w:proofErr w:type="spellEnd"/>
      <w:r w:rsidR="00C60243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 Viik ;</w:t>
      </w:r>
      <w:r w:rsidR="00550FCA" w:rsidRPr="00130849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C60243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  <w:t>lions</w:t>
      </w:r>
      <w:r w:rsidR="00550FCA" w:rsidRPr="00130849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  <w:t>klubi</w:t>
      </w:r>
      <w:proofErr w:type="spellEnd"/>
      <w:r w:rsidR="00C60243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  <w:t>: LC Tallinn Kristiine</w:t>
      </w:r>
    </w:p>
    <w:p w14:paraId="2ED6CDE4" w14:textId="77777777" w:rsidR="00550FCA" w:rsidRPr="00130849" w:rsidRDefault="00550FCA" w:rsidP="00550FCA">
      <w:pP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</w:p>
    <w:p w14:paraId="01A5749B" w14:textId="66D1A010" w:rsidR="00550FCA" w:rsidRPr="00130849" w:rsidRDefault="00550FCA" w:rsidP="00550FCA">
      <w:pP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13084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Konkursile esitatud fotod avaldatakse jooksvalt </w:t>
      </w:r>
      <w:proofErr w:type="spellStart"/>
      <w:r w:rsidRPr="0013084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lionspiirkonna</w:t>
      </w:r>
      <w:proofErr w:type="spellEnd"/>
      <w:r w:rsidRPr="0013084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kodulehel www.lions.ee ja piirkonna Facebooki lehel www.facebook.com/LionsClubsESTONIA/ võistlustööde albumis ilma autorite ja klubide nimedeta.</w:t>
      </w:r>
    </w:p>
    <w:p w14:paraId="43770A71" w14:textId="77777777" w:rsidR="00550FCA" w:rsidRPr="00130849" w:rsidRDefault="00550FCA" w:rsidP="00550FCA">
      <w:pP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14:paraId="7B4AD6E0" w14:textId="77777777" w:rsidR="0014605B" w:rsidRPr="00130849" w:rsidRDefault="0054086A" w:rsidP="00550FCA">
      <w:pP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13084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Saabunud</w:t>
      </w:r>
      <w:r w:rsidR="00550FCA" w:rsidRPr="0013084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pilte laaditakse piirkonna kodulehe fotogaleriisse ja </w:t>
      </w:r>
      <w:proofErr w:type="spellStart"/>
      <w:r w:rsidR="00550FCA" w:rsidRPr="0013084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facebooki</w:t>
      </w:r>
      <w:proofErr w:type="spellEnd"/>
      <w:r w:rsidR="00550FCA" w:rsidRPr="0013084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albumisse peale failide saabumist kord nädalas. </w:t>
      </w:r>
    </w:p>
    <w:p w14:paraId="48D86A5E" w14:textId="1B0DCBA9" w:rsidR="00550FCA" w:rsidRPr="00130849" w:rsidRDefault="00550FCA" w:rsidP="00550FCA">
      <w:pP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13084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Konkursile saadetud fotod ei tohi eelnevalt olla kasutatud avalikel fotonäitustel ega avaldatud trükiväljaannetes.</w:t>
      </w:r>
    </w:p>
    <w:p w14:paraId="31756ADF" w14:textId="77777777" w:rsidR="00550FCA" w:rsidRPr="00130849" w:rsidRDefault="00550FCA" w:rsidP="00550FCA">
      <w:pP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14:paraId="0091B4DF" w14:textId="77777777" w:rsidR="00550FCA" w:rsidRPr="00130849" w:rsidRDefault="00550FCA" w:rsidP="00550FCA">
      <w:pP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13084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Fotodele on lubatud teha elementaarset heleduse ja kontrasti korrektsiooni ning lõikamist.</w:t>
      </w:r>
    </w:p>
    <w:p w14:paraId="3E4C1A03" w14:textId="77777777" w:rsidR="00B571E5" w:rsidRPr="00130849" w:rsidRDefault="00550FCA" w:rsidP="00621386">
      <w:pP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13084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Konkursile ei või saata fotofailide montaaže ega sügavtöötlusi. Korraldajatel on õigus küsida autorilt võrdluseks kaamera originaalfaili ja muud pildistamisega seotud informatsiooni.</w:t>
      </w:r>
    </w:p>
    <w:p w14:paraId="7CD8CF3B" w14:textId="77777777" w:rsidR="00E41453" w:rsidRPr="00130849" w:rsidRDefault="00E41453" w:rsidP="00E41453">
      <w:pPr>
        <w:rPr>
          <w:rStyle w:val="Strong"/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</w:pPr>
    </w:p>
    <w:p w14:paraId="24930099" w14:textId="41D81C10" w:rsidR="00AD3396" w:rsidRPr="00130849" w:rsidRDefault="00B571E5" w:rsidP="00FE362A">
      <w:pPr>
        <w:rPr>
          <w:rStyle w:val="Strong"/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30849">
        <w:rPr>
          <w:rStyle w:val="Strong"/>
          <w:rFonts w:ascii="Times New Roman" w:eastAsia="Times New Roman" w:hAnsi="Times New Roman" w:cs="Times New Roman"/>
          <w:color w:val="000000" w:themeColor="text1"/>
          <w:sz w:val="24"/>
          <w:szCs w:val="24"/>
        </w:rPr>
        <w:t>5</w:t>
      </w:r>
      <w:r w:rsidR="00AD3396" w:rsidRPr="00130849">
        <w:rPr>
          <w:rStyle w:val="Strong"/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2D5571" w:rsidRPr="00130849">
        <w:rPr>
          <w:rStyle w:val="Strong"/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Konkursitööde </w:t>
      </w:r>
      <w:r w:rsidR="003E4302" w:rsidRPr="00130849">
        <w:rPr>
          <w:rStyle w:val="Strong"/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kasutamine ja </w:t>
      </w:r>
      <w:r w:rsidR="0018537C" w:rsidRPr="00130849">
        <w:rPr>
          <w:rStyle w:val="Strong"/>
          <w:rFonts w:ascii="Times New Roman" w:eastAsia="Times New Roman" w:hAnsi="Times New Roman" w:cs="Times New Roman"/>
          <w:color w:val="000000" w:themeColor="text1"/>
          <w:sz w:val="24"/>
          <w:szCs w:val="24"/>
        </w:rPr>
        <w:t>tagastamine</w:t>
      </w:r>
    </w:p>
    <w:p w14:paraId="1C707139" w14:textId="77777777" w:rsidR="0014605B" w:rsidRPr="00130849" w:rsidRDefault="00AD3396" w:rsidP="00FE362A">
      <w:pPr>
        <w:rPr>
          <w:rStyle w:val="Strong"/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</w:pPr>
      <w:r w:rsidRPr="00130849">
        <w:rPr>
          <w:rStyle w:val="Strong"/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>Konkursile saadet</w:t>
      </w:r>
      <w:r w:rsidR="000B1FA2" w:rsidRPr="00130849">
        <w:rPr>
          <w:rStyle w:val="Strong"/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>ud fotofaile ei tagastata, need</w:t>
      </w:r>
      <w:r w:rsidRPr="00130849">
        <w:rPr>
          <w:rStyle w:val="Strong"/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 xml:space="preserve"> jäävad lionspiirkonna fotoarhiivi</w:t>
      </w:r>
      <w:r w:rsidR="002D5571" w:rsidRPr="00130849">
        <w:rPr>
          <w:rStyle w:val="Strong"/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 xml:space="preserve"> ja</w:t>
      </w:r>
      <w:r w:rsidRPr="00130849">
        <w:rPr>
          <w:rStyle w:val="Strong"/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065FF2" w:rsidRPr="00130849">
        <w:rPr>
          <w:rStyle w:val="Strong"/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 xml:space="preserve">neid </w:t>
      </w:r>
      <w:r w:rsidR="0054086A" w:rsidRPr="00130849">
        <w:rPr>
          <w:rStyle w:val="Strong"/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>võib</w:t>
      </w:r>
      <w:r w:rsidRPr="00130849">
        <w:rPr>
          <w:rStyle w:val="Strong"/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065FF2" w:rsidRPr="00130849">
        <w:rPr>
          <w:rStyle w:val="Strong"/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 xml:space="preserve">kasutada </w:t>
      </w:r>
      <w:r w:rsidR="00C005B6" w:rsidRPr="00130849">
        <w:rPr>
          <w:rStyle w:val="Strong"/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 xml:space="preserve">kodulehe ilmestamiseks. </w:t>
      </w:r>
    </w:p>
    <w:p w14:paraId="368AB24B" w14:textId="01225055" w:rsidR="00AD3396" w:rsidRPr="00130849" w:rsidRDefault="00C005B6" w:rsidP="00FE362A">
      <w:pPr>
        <w:rPr>
          <w:rStyle w:val="Strong"/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</w:pPr>
      <w:r w:rsidRPr="00130849">
        <w:rPr>
          <w:rStyle w:val="Strong"/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 xml:space="preserve">Hiljem </w:t>
      </w:r>
      <w:r w:rsidR="0054086A" w:rsidRPr="00130849">
        <w:rPr>
          <w:rStyle w:val="Strong"/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>võib</w:t>
      </w:r>
      <w:r w:rsidRPr="00130849">
        <w:rPr>
          <w:rStyle w:val="Strong"/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 xml:space="preserve"> neid kasutada </w:t>
      </w:r>
      <w:r w:rsidR="00AD3396" w:rsidRPr="00130849">
        <w:rPr>
          <w:rStyle w:val="Strong"/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 xml:space="preserve"> koos auto</w:t>
      </w:r>
      <w:r w:rsidR="000B1FA2" w:rsidRPr="00130849">
        <w:rPr>
          <w:rStyle w:val="Strong"/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 xml:space="preserve">ri nime ja </w:t>
      </w:r>
      <w:r w:rsidR="00385B5D" w:rsidRPr="00130849">
        <w:rPr>
          <w:rStyle w:val="Strong"/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 xml:space="preserve">pildi </w:t>
      </w:r>
      <w:r w:rsidR="000B1FA2" w:rsidRPr="00130849">
        <w:rPr>
          <w:rStyle w:val="Strong"/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 xml:space="preserve">allkirjaga </w:t>
      </w:r>
      <w:r w:rsidR="00AD3396" w:rsidRPr="00130849">
        <w:rPr>
          <w:rStyle w:val="Strong"/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 xml:space="preserve">piirkonna </w:t>
      </w:r>
      <w:r w:rsidR="0054086A" w:rsidRPr="00130849">
        <w:rPr>
          <w:rStyle w:val="Strong"/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 xml:space="preserve">mainekujunduses, </w:t>
      </w:r>
      <w:r w:rsidR="00AD3396" w:rsidRPr="00130849">
        <w:rPr>
          <w:rStyle w:val="Strong"/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>väljaannetes ja trükistel.</w:t>
      </w:r>
    </w:p>
    <w:p w14:paraId="01E6B061" w14:textId="77777777" w:rsidR="00BB31ED" w:rsidRPr="00130849" w:rsidRDefault="00BB31ED" w:rsidP="0018537C">
      <w:pPr>
        <w:rPr>
          <w:rStyle w:val="Strong"/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</w:pPr>
    </w:p>
    <w:p w14:paraId="0A093782" w14:textId="1E7F65A3" w:rsidR="00EB6501" w:rsidRPr="00130849" w:rsidRDefault="00766E1C" w:rsidP="0018537C">
      <w:pP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130849">
        <w:rPr>
          <w:rStyle w:val="Strong"/>
          <w:rFonts w:ascii="Times New Roman" w:eastAsia="Times New Roman" w:hAnsi="Times New Roman" w:cs="Times New Roman"/>
          <w:color w:val="000000" w:themeColor="text1"/>
          <w:sz w:val="24"/>
          <w:szCs w:val="24"/>
        </w:rPr>
        <w:t>6</w:t>
      </w:r>
      <w:r w:rsidR="0018537C" w:rsidRPr="00130849">
        <w:rPr>
          <w:rStyle w:val="Strong"/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Auhinnad </w:t>
      </w:r>
      <w:r w:rsidR="0054086A" w:rsidRPr="00130849">
        <w:rPr>
          <w:rStyle w:val="Strong"/>
          <w:rFonts w:ascii="Times New Roman" w:eastAsia="Times New Roman" w:hAnsi="Times New Roman" w:cs="Times New Roman"/>
          <w:color w:val="000000" w:themeColor="text1"/>
          <w:sz w:val="24"/>
          <w:szCs w:val="24"/>
        </w:rPr>
        <w:t>ja tunnustamine</w:t>
      </w:r>
    </w:p>
    <w:p w14:paraId="13D884F2" w14:textId="25E593B1" w:rsidR="0014605B" w:rsidRPr="00130849" w:rsidRDefault="004262EC" w:rsidP="00D11472">
      <w:pP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130849">
        <w:rPr>
          <w:rStyle w:val="Strong"/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>Eesti</w:t>
      </w:r>
      <w:r w:rsidR="002D5571" w:rsidRPr="00130849">
        <w:rPr>
          <w:rStyle w:val="Strong"/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proofErr w:type="spellStart"/>
      <w:r w:rsidR="00D11472" w:rsidRPr="0013084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Lionspiirkond</w:t>
      </w:r>
      <w:proofErr w:type="spellEnd"/>
      <w:r w:rsidR="00D11472" w:rsidRPr="0013084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14605B" w:rsidRPr="0013084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tunnustab</w:t>
      </w:r>
      <w:r w:rsidR="00D11472" w:rsidRPr="0013084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parimate fotode autor</w:t>
      </w:r>
      <w:r w:rsidR="0014605B" w:rsidRPr="0013084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eid</w:t>
      </w:r>
      <w:r w:rsidR="00D11472" w:rsidRPr="0013084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auh</w:t>
      </w:r>
      <w:r w:rsidR="0014605B" w:rsidRPr="0013084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indade</w:t>
      </w:r>
      <w:r w:rsidR="00D11472" w:rsidRPr="0013084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ja mälestus</w:t>
      </w:r>
      <w:r w:rsidR="0014605B" w:rsidRPr="0013084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esemetega</w:t>
      </w:r>
      <w:r w:rsidR="00D11472" w:rsidRPr="0013084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. Välja antakse esimene, teine ja kolmas auhind. </w:t>
      </w:r>
    </w:p>
    <w:p w14:paraId="49B337B8" w14:textId="5C36303E" w:rsidR="00D83673" w:rsidRPr="00130849" w:rsidRDefault="00D11472" w:rsidP="00D11472">
      <w:pP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13084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lastRenderedPageBreak/>
        <w:t>Eripreemi</w:t>
      </w:r>
      <w:r w:rsidR="0014605B" w:rsidRPr="0013084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atega</w:t>
      </w:r>
      <w:r w:rsidRPr="0013084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14605B" w:rsidRPr="0013084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tunnustatakse</w:t>
      </w:r>
      <w:r w:rsidRPr="0013084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kõige südamlikuma pildi ning sotsiaalmeedia lemmik</w:t>
      </w:r>
      <w:r w:rsidR="0014605B" w:rsidRPr="0013084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foto autoreid</w:t>
      </w:r>
      <w:r w:rsidRPr="0013084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  <w:r w:rsidR="0054086A" w:rsidRPr="0013084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Tunnust</w:t>
      </w:r>
      <w:r w:rsidR="0014605B" w:rsidRPr="0013084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ust leidnud</w:t>
      </w:r>
      <w:r w:rsidRPr="0013084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fotode autor</w:t>
      </w:r>
      <w:r w:rsidR="0014605B" w:rsidRPr="0013084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itele antakse auhinnad üle </w:t>
      </w:r>
      <w:r w:rsidRPr="0013084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Eesti </w:t>
      </w:r>
      <w:proofErr w:type="spellStart"/>
      <w:r w:rsidRPr="0013084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Lionspiirkonna</w:t>
      </w:r>
      <w:proofErr w:type="spellEnd"/>
      <w:r w:rsidRPr="0013084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aprillikuu üldkoosolekul.</w:t>
      </w:r>
    </w:p>
    <w:p w14:paraId="74306ACE" w14:textId="2F8CF926" w:rsidR="00EE4BFF" w:rsidRPr="00130849" w:rsidRDefault="0018537C" w:rsidP="00D11472">
      <w:pPr>
        <w:rPr>
          <w:rStyle w:val="Strong"/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</w:pPr>
      <w:r w:rsidRPr="0013084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="00766E1C" w:rsidRPr="00130849">
        <w:rPr>
          <w:rStyle w:val="Strong"/>
          <w:rFonts w:ascii="Times New Roman" w:eastAsia="Times New Roman" w:hAnsi="Times New Roman" w:cs="Times New Roman"/>
          <w:color w:val="000000" w:themeColor="text1"/>
          <w:sz w:val="24"/>
          <w:szCs w:val="24"/>
        </w:rPr>
        <w:t>7</w:t>
      </w:r>
      <w:r w:rsidRPr="00130849">
        <w:rPr>
          <w:rStyle w:val="Strong"/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Žürii ja </w:t>
      </w:r>
      <w:r w:rsidR="00C005B6" w:rsidRPr="00130849">
        <w:rPr>
          <w:rStyle w:val="Strong"/>
          <w:rFonts w:ascii="Times New Roman" w:eastAsia="Times New Roman" w:hAnsi="Times New Roman" w:cs="Times New Roman"/>
          <w:color w:val="000000" w:themeColor="text1"/>
          <w:sz w:val="24"/>
          <w:szCs w:val="24"/>
        </w:rPr>
        <w:t>fotode hindamine.</w:t>
      </w:r>
      <w:r w:rsidRPr="0013084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="00C005B6" w:rsidRPr="00130849">
        <w:rPr>
          <w:rStyle w:val="Strong"/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>Fotokonkursile laekunud fotosid</w:t>
      </w:r>
      <w:r w:rsidR="002E0D53" w:rsidRPr="00130849">
        <w:rPr>
          <w:rStyle w:val="Strong"/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 xml:space="preserve"> hinda</w:t>
      </w:r>
      <w:r w:rsidR="00C005B6" w:rsidRPr="00130849">
        <w:rPr>
          <w:rStyle w:val="Strong"/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>vad lionspiirkonna juhatuse liikmed</w:t>
      </w:r>
      <w:r w:rsidR="00D83673" w:rsidRPr="00130849">
        <w:rPr>
          <w:rStyle w:val="Strong"/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>, klubide presidendid ja kutselised fotograafid.</w:t>
      </w:r>
    </w:p>
    <w:p w14:paraId="5EDDF015" w14:textId="77777777" w:rsidR="004262EC" w:rsidRPr="00130849" w:rsidRDefault="004262EC" w:rsidP="004262EC">
      <w:pPr>
        <w:rPr>
          <w:rStyle w:val="Strong"/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</w:pPr>
      <w:r w:rsidRPr="00130849">
        <w:rPr>
          <w:rStyle w:val="Strong"/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>Hinnatakse fotode  kvaliteeti, väljendusrikkust, kunstilist ja head tehnilist taset, samuti kujutatu väärtust, haruldust, teemale vastavust ning konkursi juhendi tingimuste täitmist.</w:t>
      </w:r>
    </w:p>
    <w:p w14:paraId="03503A43" w14:textId="77777777" w:rsidR="004262EC" w:rsidRPr="00130849" w:rsidRDefault="004262EC" w:rsidP="004262EC">
      <w:pPr>
        <w:rPr>
          <w:rStyle w:val="Strong"/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</w:pPr>
      <w:r w:rsidRPr="00130849">
        <w:rPr>
          <w:rStyle w:val="Strong"/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>Žürii eeldab, et pildistamisel on kinni peetud fotokunsti headest tavadest.</w:t>
      </w:r>
    </w:p>
    <w:p w14:paraId="4E3EEB83" w14:textId="77777777" w:rsidR="004262EC" w:rsidRPr="00130849" w:rsidRDefault="004262EC" w:rsidP="00D11472">
      <w:pPr>
        <w:rPr>
          <w:rStyle w:val="Strong"/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</w:pPr>
    </w:p>
    <w:p w14:paraId="4390AEB3" w14:textId="1C7EAA81" w:rsidR="00C005B6" w:rsidRPr="00130849" w:rsidRDefault="00E17F43" w:rsidP="0018537C">
      <w:pPr>
        <w:rPr>
          <w:rStyle w:val="Strong"/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</w:pPr>
      <w:r w:rsidRPr="00130849">
        <w:rPr>
          <w:rStyle w:val="Strong"/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 xml:space="preserve">Rahva lemmiku foto valitakse </w:t>
      </w:r>
      <w:proofErr w:type="spellStart"/>
      <w:r w:rsidRPr="00130849">
        <w:rPr>
          <w:rStyle w:val="Strong"/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>lionite</w:t>
      </w:r>
      <w:proofErr w:type="spellEnd"/>
      <w:r w:rsidRPr="00130849">
        <w:rPr>
          <w:rStyle w:val="Strong"/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 xml:space="preserve"> kodulehe</w:t>
      </w:r>
      <w:r w:rsidR="003A7E0B" w:rsidRPr="00130849">
        <w:rPr>
          <w:rStyle w:val="Strong"/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 xml:space="preserve"> ja </w:t>
      </w:r>
      <w:proofErr w:type="spellStart"/>
      <w:r w:rsidR="00142C6E" w:rsidRPr="00130849">
        <w:rPr>
          <w:rStyle w:val="Strong"/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>f</w:t>
      </w:r>
      <w:r w:rsidR="003A7E0B" w:rsidRPr="00130849">
        <w:rPr>
          <w:rStyle w:val="Strong"/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>aceboo</w:t>
      </w:r>
      <w:r w:rsidR="00142C6E" w:rsidRPr="00130849">
        <w:rPr>
          <w:rStyle w:val="Strong"/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>k</w:t>
      </w:r>
      <w:r w:rsidR="003A7E0B" w:rsidRPr="00130849">
        <w:rPr>
          <w:rStyle w:val="Strong"/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>i</w:t>
      </w:r>
      <w:proofErr w:type="spellEnd"/>
      <w:r w:rsidR="003A7E0B" w:rsidRPr="00130849">
        <w:rPr>
          <w:rStyle w:val="Strong"/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Pr="00130849">
        <w:rPr>
          <w:rStyle w:val="Strong"/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 xml:space="preserve">vahendusel saadetud </w:t>
      </w:r>
      <w:proofErr w:type="spellStart"/>
      <w:r w:rsidRPr="00130849">
        <w:rPr>
          <w:rStyle w:val="Strong"/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>laikide</w:t>
      </w:r>
      <w:proofErr w:type="spellEnd"/>
      <w:r w:rsidRPr="00130849">
        <w:rPr>
          <w:rStyle w:val="Strong"/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 xml:space="preserve"> arvu </w:t>
      </w:r>
      <w:r w:rsidR="007B26A4" w:rsidRPr="00130849">
        <w:rPr>
          <w:rStyle w:val="Strong"/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>järgi</w:t>
      </w:r>
      <w:r w:rsidRPr="00130849">
        <w:rPr>
          <w:rStyle w:val="Strong"/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>.</w:t>
      </w:r>
    </w:p>
    <w:p w14:paraId="2B7D4259" w14:textId="77777777" w:rsidR="003E4302" w:rsidRPr="00130849" w:rsidRDefault="003E4302" w:rsidP="003E4302">
      <w:pP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14:paraId="7F672230" w14:textId="2625AF7E" w:rsidR="00951935" w:rsidRPr="00130849" w:rsidRDefault="00766E1C" w:rsidP="0018537C">
      <w:pPr>
        <w:rPr>
          <w:rStyle w:val="Strong"/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</w:pPr>
      <w:r w:rsidRPr="00130849">
        <w:rPr>
          <w:rStyle w:val="Strong"/>
          <w:rFonts w:ascii="Times New Roman" w:eastAsia="Times New Roman" w:hAnsi="Times New Roman" w:cs="Times New Roman"/>
          <w:color w:val="000000" w:themeColor="text1"/>
          <w:sz w:val="24"/>
          <w:szCs w:val="24"/>
        </w:rPr>
        <w:t>8</w:t>
      </w:r>
      <w:r w:rsidR="0018537C" w:rsidRPr="00130849">
        <w:rPr>
          <w:rStyle w:val="Strong"/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Korraldajate </w:t>
      </w:r>
      <w:r w:rsidR="00E0793C" w:rsidRPr="00130849">
        <w:rPr>
          <w:rStyle w:val="Strong"/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õigus ja </w:t>
      </w:r>
      <w:r w:rsidR="0018537C" w:rsidRPr="00130849">
        <w:rPr>
          <w:rStyle w:val="Strong"/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vastutus </w:t>
      </w:r>
      <w:r w:rsidR="0018537C" w:rsidRPr="0013084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="006454A8" w:rsidRPr="00130849">
        <w:rPr>
          <w:rStyle w:val="Strong"/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 xml:space="preserve">Korraldajad suhtuvad fotofailidesse </w:t>
      </w:r>
      <w:r w:rsidR="0018537C" w:rsidRPr="00130849">
        <w:rPr>
          <w:rStyle w:val="Strong"/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 xml:space="preserve"> hoolikalt, kahjustamata neid ühelgi viisil, ku</w:t>
      </w:r>
      <w:r w:rsidR="00C248B3" w:rsidRPr="00130849">
        <w:rPr>
          <w:rStyle w:val="Strong"/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 xml:space="preserve">id ei vastuta </w:t>
      </w:r>
      <w:r w:rsidR="00B27EE2" w:rsidRPr="00130849">
        <w:rPr>
          <w:rStyle w:val="Strong"/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 xml:space="preserve">elektroonilise </w:t>
      </w:r>
      <w:r w:rsidR="00C248B3" w:rsidRPr="00130849">
        <w:rPr>
          <w:rStyle w:val="Strong"/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 xml:space="preserve">postiga saatmisel </w:t>
      </w:r>
      <w:r w:rsidR="0018537C" w:rsidRPr="00130849">
        <w:rPr>
          <w:rStyle w:val="Strong"/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>tehtud</w:t>
      </w:r>
      <w:r w:rsidR="00C248B3" w:rsidRPr="00130849">
        <w:rPr>
          <w:rStyle w:val="Strong"/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B27EE2" w:rsidRPr="00130849">
        <w:rPr>
          <w:rStyle w:val="Strong"/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 xml:space="preserve">vigade </w:t>
      </w:r>
      <w:r w:rsidR="0018537C" w:rsidRPr="00130849">
        <w:rPr>
          <w:rStyle w:val="Strong"/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 xml:space="preserve">eest. </w:t>
      </w:r>
    </w:p>
    <w:p w14:paraId="3297896E" w14:textId="280564F6" w:rsidR="00E0793C" w:rsidRPr="00130849" w:rsidRDefault="00E0793C" w:rsidP="0018537C">
      <w:pPr>
        <w:rPr>
          <w:rStyle w:val="Strong"/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</w:pPr>
      <w:r w:rsidRPr="00130849">
        <w:rPr>
          <w:rStyle w:val="Strong"/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>Korraldajad jätavad endale õiguse määrata eriauhindu</w:t>
      </w:r>
      <w:r w:rsidR="005D6805" w:rsidRPr="00130849">
        <w:rPr>
          <w:rStyle w:val="Strong"/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>,</w:t>
      </w:r>
      <w:r w:rsidR="003E4302" w:rsidRPr="00130849">
        <w:rPr>
          <w:rStyle w:val="Strong"/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 xml:space="preserve"> muuta vajadusel premeerimise</w:t>
      </w:r>
      <w:r w:rsidRPr="00130849">
        <w:rPr>
          <w:rStyle w:val="Strong"/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E213CA" w:rsidRPr="00130849">
        <w:rPr>
          <w:rStyle w:val="Strong"/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>korda</w:t>
      </w:r>
      <w:r w:rsidR="005D6805" w:rsidRPr="00130849">
        <w:rPr>
          <w:rStyle w:val="Strong"/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>,</w:t>
      </w:r>
      <w:r w:rsidR="00766E1C" w:rsidRPr="00130849">
        <w:rPr>
          <w:rStyle w:val="Strong"/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 xml:space="preserve">  teha täpsustusi ning muudatusi </w:t>
      </w:r>
      <w:r w:rsidR="005D6805" w:rsidRPr="00130849">
        <w:rPr>
          <w:rStyle w:val="Strong"/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>korralduslikes üldistes küsimustes.</w:t>
      </w:r>
    </w:p>
    <w:p w14:paraId="4FB2CC6A" w14:textId="01949943" w:rsidR="00D83673" w:rsidRPr="00130849" w:rsidRDefault="0018537C" w:rsidP="00D83673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3084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="00766E1C" w:rsidRPr="00130849">
        <w:rPr>
          <w:rStyle w:val="Strong"/>
          <w:rFonts w:ascii="Times New Roman" w:eastAsia="Times New Roman" w:hAnsi="Times New Roman" w:cs="Times New Roman"/>
          <w:color w:val="000000" w:themeColor="text1"/>
          <w:sz w:val="24"/>
          <w:szCs w:val="24"/>
        </w:rPr>
        <w:t>9</w:t>
      </w:r>
      <w:r w:rsidRPr="00130849">
        <w:rPr>
          <w:rStyle w:val="Strong"/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Autori vastutus </w:t>
      </w:r>
    </w:p>
    <w:p w14:paraId="6C828912" w14:textId="77777777" w:rsidR="00766E1C" w:rsidRPr="00130849" w:rsidRDefault="00D83673" w:rsidP="00D83673">
      <w:pP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13084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Fotode konkursile esitaja vastutab enda ja piltide kohta esitatud andmete õigsuse eest ja kinnitab, et ta on konkursile saadetud piltide autor ning andnud loa fotode hilisemaks avaldamiseks.</w:t>
      </w:r>
    </w:p>
    <w:p w14:paraId="7A801819" w14:textId="0E7B10FF" w:rsidR="0018537C" w:rsidRPr="00130849" w:rsidRDefault="0018537C" w:rsidP="00D83673">
      <w:pPr>
        <w:rPr>
          <w:rStyle w:val="Strong"/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</w:pPr>
      <w:r w:rsidRPr="0013084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</w:p>
    <w:p w14:paraId="0BDF620D" w14:textId="54CD97EC" w:rsidR="00DF1D78" w:rsidRPr="00130849" w:rsidRDefault="00DF1D78" w:rsidP="008A6854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130849">
        <w:rPr>
          <w:rStyle w:val="Strong"/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>F</w:t>
      </w:r>
      <w:r w:rsidR="00142C6E" w:rsidRPr="00130849">
        <w:rPr>
          <w:rStyle w:val="Strong"/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>otokonkursi korraldaja</w:t>
      </w:r>
      <w:r w:rsidR="00302327" w:rsidRPr="00130849">
        <w:rPr>
          <w:rStyle w:val="Strong"/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 xml:space="preserve">  Raivo Raja</w:t>
      </w:r>
    </w:p>
    <w:p w14:paraId="13C13590" w14:textId="77777777" w:rsidR="00267254" w:rsidRPr="00130849" w:rsidRDefault="0026725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267254" w:rsidRPr="00130849" w:rsidSect="008B64FF">
      <w:pgSz w:w="11906" w:h="16838" w:code="9"/>
      <w:pgMar w:top="709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msoCDE4"/>
      </v:shape>
    </w:pict>
  </w:numPicBullet>
  <w:abstractNum w:abstractNumId="0" w15:restartNumberingAfterBreak="0">
    <w:nsid w:val="038C3D6B"/>
    <w:multiLevelType w:val="hybridMultilevel"/>
    <w:tmpl w:val="6BB0E1B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600EF"/>
    <w:multiLevelType w:val="hybridMultilevel"/>
    <w:tmpl w:val="1F44BB68"/>
    <w:lvl w:ilvl="0" w:tplc="042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12FB0"/>
    <w:multiLevelType w:val="hybridMultilevel"/>
    <w:tmpl w:val="0E7863A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F6774E"/>
    <w:multiLevelType w:val="hybridMultilevel"/>
    <w:tmpl w:val="442CACC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931F9C"/>
    <w:multiLevelType w:val="hybridMultilevel"/>
    <w:tmpl w:val="E8B85920"/>
    <w:lvl w:ilvl="0" w:tplc="042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434CFB"/>
    <w:multiLevelType w:val="hybridMultilevel"/>
    <w:tmpl w:val="E84C2D8A"/>
    <w:lvl w:ilvl="0" w:tplc="042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6F59D6"/>
    <w:multiLevelType w:val="hybridMultilevel"/>
    <w:tmpl w:val="76B0A1B0"/>
    <w:lvl w:ilvl="0" w:tplc="3AE8508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5"/>
  <w:doNotDisplayPageBoundaries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8E1"/>
    <w:rsid w:val="00062BC0"/>
    <w:rsid w:val="00065FF2"/>
    <w:rsid w:val="00070520"/>
    <w:rsid w:val="000B1FA2"/>
    <w:rsid w:val="000D763A"/>
    <w:rsid w:val="00115CAE"/>
    <w:rsid w:val="00130849"/>
    <w:rsid w:val="00142C6E"/>
    <w:rsid w:val="0014605B"/>
    <w:rsid w:val="0018321D"/>
    <w:rsid w:val="0018537C"/>
    <w:rsid w:val="0019395F"/>
    <w:rsid w:val="00193D05"/>
    <w:rsid w:val="001A6F8B"/>
    <w:rsid w:val="001D0168"/>
    <w:rsid w:val="001F152C"/>
    <w:rsid w:val="002579A7"/>
    <w:rsid w:val="00267254"/>
    <w:rsid w:val="00271AE7"/>
    <w:rsid w:val="002722AF"/>
    <w:rsid w:val="002C4C82"/>
    <w:rsid w:val="002D5571"/>
    <w:rsid w:val="002E0D53"/>
    <w:rsid w:val="002E324E"/>
    <w:rsid w:val="00302327"/>
    <w:rsid w:val="00331E62"/>
    <w:rsid w:val="00373E5B"/>
    <w:rsid w:val="00385B5D"/>
    <w:rsid w:val="003A7E0B"/>
    <w:rsid w:val="003B1C63"/>
    <w:rsid w:val="003B736E"/>
    <w:rsid w:val="003C05C3"/>
    <w:rsid w:val="003C726E"/>
    <w:rsid w:val="003E21E8"/>
    <w:rsid w:val="003E4302"/>
    <w:rsid w:val="00417DE7"/>
    <w:rsid w:val="004262EC"/>
    <w:rsid w:val="00444DC9"/>
    <w:rsid w:val="00490770"/>
    <w:rsid w:val="004A320C"/>
    <w:rsid w:val="004A5F20"/>
    <w:rsid w:val="004B6F9F"/>
    <w:rsid w:val="004D0076"/>
    <w:rsid w:val="004D4B54"/>
    <w:rsid w:val="004E7CA2"/>
    <w:rsid w:val="00500D6F"/>
    <w:rsid w:val="00501E1B"/>
    <w:rsid w:val="00504E7F"/>
    <w:rsid w:val="00523334"/>
    <w:rsid w:val="00527AFD"/>
    <w:rsid w:val="00533B90"/>
    <w:rsid w:val="0054086A"/>
    <w:rsid w:val="00542C9B"/>
    <w:rsid w:val="00550FCA"/>
    <w:rsid w:val="00580751"/>
    <w:rsid w:val="005D6805"/>
    <w:rsid w:val="005E3315"/>
    <w:rsid w:val="005F7C54"/>
    <w:rsid w:val="00604BC5"/>
    <w:rsid w:val="00621386"/>
    <w:rsid w:val="006454A8"/>
    <w:rsid w:val="00674712"/>
    <w:rsid w:val="006B3C47"/>
    <w:rsid w:val="006B4D95"/>
    <w:rsid w:val="006B5947"/>
    <w:rsid w:val="006C02D2"/>
    <w:rsid w:val="00733516"/>
    <w:rsid w:val="00742941"/>
    <w:rsid w:val="00766E1C"/>
    <w:rsid w:val="00780E9A"/>
    <w:rsid w:val="007B26A4"/>
    <w:rsid w:val="007E62A8"/>
    <w:rsid w:val="007F4E20"/>
    <w:rsid w:val="0081644C"/>
    <w:rsid w:val="00850B94"/>
    <w:rsid w:val="00895F16"/>
    <w:rsid w:val="008A6854"/>
    <w:rsid w:val="008B64FF"/>
    <w:rsid w:val="009079C4"/>
    <w:rsid w:val="0094749A"/>
    <w:rsid w:val="00951935"/>
    <w:rsid w:val="00962EEF"/>
    <w:rsid w:val="009A373D"/>
    <w:rsid w:val="009B58B0"/>
    <w:rsid w:val="00A306FB"/>
    <w:rsid w:val="00A42D8C"/>
    <w:rsid w:val="00A52F3C"/>
    <w:rsid w:val="00A64C98"/>
    <w:rsid w:val="00AA54D2"/>
    <w:rsid w:val="00AB21F2"/>
    <w:rsid w:val="00AD3396"/>
    <w:rsid w:val="00AE5239"/>
    <w:rsid w:val="00AF31D5"/>
    <w:rsid w:val="00B27EE2"/>
    <w:rsid w:val="00B534DA"/>
    <w:rsid w:val="00B571E5"/>
    <w:rsid w:val="00BA4EAC"/>
    <w:rsid w:val="00BB31ED"/>
    <w:rsid w:val="00BC10B8"/>
    <w:rsid w:val="00C005B6"/>
    <w:rsid w:val="00C00E06"/>
    <w:rsid w:val="00C248B3"/>
    <w:rsid w:val="00C27D47"/>
    <w:rsid w:val="00C338E1"/>
    <w:rsid w:val="00C50D66"/>
    <w:rsid w:val="00C60243"/>
    <w:rsid w:val="00C64E9D"/>
    <w:rsid w:val="00C719D9"/>
    <w:rsid w:val="00C95473"/>
    <w:rsid w:val="00CA7612"/>
    <w:rsid w:val="00CE7A23"/>
    <w:rsid w:val="00D11472"/>
    <w:rsid w:val="00D477E7"/>
    <w:rsid w:val="00D764B4"/>
    <w:rsid w:val="00D83673"/>
    <w:rsid w:val="00DD5233"/>
    <w:rsid w:val="00DF1D78"/>
    <w:rsid w:val="00DF7F5B"/>
    <w:rsid w:val="00E07747"/>
    <w:rsid w:val="00E0793C"/>
    <w:rsid w:val="00E07FA4"/>
    <w:rsid w:val="00E154F5"/>
    <w:rsid w:val="00E17F43"/>
    <w:rsid w:val="00E213CA"/>
    <w:rsid w:val="00E301AE"/>
    <w:rsid w:val="00E41453"/>
    <w:rsid w:val="00E456B6"/>
    <w:rsid w:val="00E47A75"/>
    <w:rsid w:val="00E96BCF"/>
    <w:rsid w:val="00EB6501"/>
    <w:rsid w:val="00EC199F"/>
    <w:rsid w:val="00ED4725"/>
    <w:rsid w:val="00EE01B6"/>
    <w:rsid w:val="00EE0923"/>
    <w:rsid w:val="00EE4BFF"/>
    <w:rsid w:val="00F044EF"/>
    <w:rsid w:val="00F449AC"/>
    <w:rsid w:val="00F8557A"/>
    <w:rsid w:val="00F9323A"/>
    <w:rsid w:val="00FA6B6B"/>
    <w:rsid w:val="00FD42BE"/>
    <w:rsid w:val="00FE36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EF3DF71"/>
  <w15:docId w15:val="{C297A1FA-C547-43E4-9DDA-AD3698A2C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537C"/>
    <w:pPr>
      <w:spacing w:after="0" w:line="240" w:lineRule="auto"/>
    </w:pPr>
    <w:rPr>
      <w:rFonts w:ascii="Calibri" w:hAnsi="Calibri" w:cs="Calibri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8537C"/>
    <w:rPr>
      <w:b/>
      <w:bCs/>
    </w:rPr>
  </w:style>
  <w:style w:type="character" w:styleId="Hyperlink">
    <w:name w:val="Hyperlink"/>
    <w:basedOn w:val="DefaultParagraphFont"/>
    <w:uiPriority w:val="99"/>
    <w:unhideWhenUsed/>
    <w:rsid w:val="009079C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722A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B21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41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otokonkurss@lions.e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ivo\AppData\Local\Microsoft\Windows\Temporary%20Internet%20Files\Content.Outlook\A7WFM5GZ\2013%20a%20%20lionsfotokonkursi%20eeskirja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DC9789-B402-4B1F-9E75-6AFA8ABC3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C:\Users\Raivo\AppData\Local\Microsoft\Windows\Temporary Internet Files\Content.Outlook\A7WFM5GZ\2013 a  lionsfotokonkursi eeskirjad.dotm</Template>
  <TotalTime>6</TotalTime>
  <Pages>2</Pages>
  <Words>575</Words>
  <Characters>3282</Characters>
  <Application>Microsoft Office Word</Application>
  <DocSecurity>0</DocSecurity>
  <Lines>27</Lines>
  <Paragraphs>7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Andrus Kõre</dc:creator>
  <cp:lastModifiedBy>Microsoft Office User</cp:lastModifiedBy>
  <cp:revision>3</cp:revision>
  <dcterms:created xsi:type="dcterms:W3CDTF">2022-08-25T08:12:00Z</dcterms:created>
  <dcterms:modified xsi:type="dcterms:W3CDTF">2022-09-05T19:00:00Z</dcterms:modified>
</cp:coreProperties>
</file>