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18F7" w14:textId="77777777" w:rsidR="00205FE4" w:rsidRDefault="003776DD" w:rsidP="003E791E">
      <w:pPr>
        <w:rPr>
          <w:b/>
        </w:rPr>
      </w:pPr>
      <w:r>
        <w:rPr>
          <w:b/>
        </w:rPr>
        <w:t>Matti Klaari nimeline STIPENDIUM puudega noorele erakorralise teo eest  õpingute või muu vajaliku toetuseks.</w:t>
      </w:r>
    </w:p>
    <w:p w14:paraId="1628AD1A" w14:textId="77777777" w:rsidR="003776DD" w:rsidRDefault="003776DD" w:rsidP="003E791E">
      <w:pPr>
        <w:rPr>
          <w:b/>
        </w:rPr>
      </w:pPr>
    </w:p>
    <w:p w14:paraId="31856B1B" w14:textId="77777777" w:rsidR="003776DD" w:rsidRDefault="003776DD" w:rsidP="003776DD">
      <w:r>
        <w:t xml:space="preserve">1. Põhimõte: LC Tallinn Vanalinn tahab nimetatud stipendiumiga </w:t>
      </w:r>
      <w:r w:rsidR="002F6C42">
        <w:t xml:space="preserve">juhtida </w:t>
      </w:r>
      <w:r>
        <w:t>tähelepan</w:t>
      </w:r>
      <w:r w:rsidR="002F6C42">
        <w:t>u</w:t>
      </w:r>
      <w:r>
        <w:t xml:space="preserve"> puuetega noorte erilistele tegudele ning vajadustele, samas tutvustada ka meie lionsklubi ja lionsliikumist laiemalt.</w:t>
      </w:r>
    </w:p>
    <w:p w14:paraId="666AA82C" w14:textId="77777777" w:rsidR="003776DD" w:rsidRDefault="003776DD" w:rsidP="003776DD">
      <w:r>
        <w:t>2. Stipendiumit võib taotleda ükskõik millise puudega noor kuni vanuseni 30 aastat (kaasa arvatud).</w:t>
      </w:r>
    </w:p>
    <w:p w14:paraId="24C2971F" w14:textId="77777777" w:rsidR="003776DD" w:rsidRDefault="003776DD" w:rsidP="003776DD">
      <w:r>
        <w:t xml:space="preserve">3. Puudega noor peab möödunud aasta sees olema </w:t>
      </w:r>
      <w:r w:rsidR="001F7F2B">
        <w:t>korda saatnud eriliselt silmapaistva teo, kaalutult puudeastmele. Tegu võib olla ükskõik mis vallast – näiteks sport, muusika, õppimine, töö, teadus jne.</w:t>
      </w:r>
    </w:p>
    <w:p w14:paraId="582C52C2" w14:textId="77777777" w:rsidR="001F7F2B" w:rsidRDefault="001F7F2B" w:rsidP="003776DD">
      <w:r>
        <w:t>4. Taotlust peab toetama üks lionsklubi Eestis. Sama lionsklubi võib toetada mitut noort/tegu.</w:t>
      </w:r>
    </w:p>
    <w:p w14:paraId="376FB5CB" w14:textId="497E3965" w:rsidR="001F7F2B" w:rsidRDefault="001F7F2B" w:rsidP="003776DD">
      <w:r>
        <w:t xml:space="preserve">5. Stipendiume on ainult üks, </w:t>
      </w:r>
      <w:r>
        <w:rPr>
          <w:b/>
        </w:rPr>
        <w:t>1</w:t>
      </w:r>
      <w:r w:rsidR="00B31B16">
        <w:rPr>
          <w:b/>
        </w:rPr>
        <w:t>700</w:t>
      </w:r>
      <w:r>
        <w:rPr>
          <w:b/>
        </w:rPr>
        <w:t xml:space="preserve"> € </w:t>
      </w:r>
      <w:r>
        <w:t>suuruses.</w:t>
      </w:r>
    </w:p>
    <w:p w14:paraId="539DF401" w14:textId="048E31E6" w:rsidR="001F7F2B" w:rsidRDefault="001F7F2B" w:rsidP="003776DD">
      <w:r>
        <w:t xml:space="preserve">6. Stipendiumi saaja valib välja 6-liikmeline žürii, millesse kuuluvad LC Tallinn Vanalinna president </w:t>
      </w:r>
      <w:r w:rsidR="00B31B16">
        <w:t>PEETER KUUSKMAA</w:t>
      </w:r>
      <w:r>
        <w:t>, LC Keila president</w:t>
      </w:r>
      <w:r w:rsidR="00B33100">
        <w:t xml:space="preserve"> </w:t>
      </w:r>
      <w:r w:rsidR="00B31B16">
        <w:t>RANNO RÜÜTSALU</w:t>
      </w:r>
      <w:r w:rsidR="00B33100">
        <w:t xml:space="preserve">, LC Tallinn Kristiine president </w:t>
      </w:r>
      <w:r w:rsidR="00B31B16">
        <w:t>PEETER AATONEN</w:t>
      </w:r>
      <w:r w:rsidR="00B33100">
        <w:t>, Eesti Puuetega Inimeste Koja juhatuse esimees MONIKA HAUKANÕMM, Sotsiaalministeeriumi</w:t>
      </w:r>
      <w:r w:rsidR="00E52CE0">
        <w:t xml:space="preserve"> sotsiaalala asekantsler HANNA VSEVIOV</w:t>
      </w:r>
      <w:r w:rsidR="00B33100">
        <w:t xml:space="preserve"> ja LC Tallinn Vanalinna stipendiumi toimkonna juht KÜLLI TREI. Žürii esimees on LC Tallinn Vanalinna president, kellel on otsustav sõna, kui hääled jagunevad võrdselt.</w:t>
      </w:r>
    </w:p>
    <w:p w14:paraId="6DA69A3C" w14:textId="09DA5DF1" w:rsidR="00B33100" w:rsidRDefault="00B33100" w:rsidP="003776DD">
      <w:pPr>
        <w:rPr>
          <w:b/>
        </w:rPr>
      </w:pPr>
      <w:r>
        <w:t>7. Taotlus</w:t>
      </w:r>
      <w:r w:rsidR="00C35F97">
        <w:t>i ootab</w:t>
      </w:r>
      <w:r>
        <w:t xml:space="preserve"> LC Tallinn Vanalinna stipendiumi toimkon</w:t>
      </w:r>
      <w:r w:rsidR="00C35F97">
        <w:t>d</w:t>
      </w:r>
      <w:r>
        <w:t xml:space="preserve"> </w:t>
      </w:r>
      <w:r w:rsidRPr="00E044A1">
        <w:rPr>
          <w:b/>
          <w:u w:val="single"/>
        </w:rPr>
        <w:t xml:space="preserve">hiljemalt </w:t>
      </w:r>
      <w:r w:rsidR="007A2932">
        <w:rPr>
          <w:b/>
          <w:u w:val="single"/>
        </w:rPr>
        <w:t>31.märtsiks</w:t>
      </w:r>
      <w:r w:rsidRPr="00E044A1">
        <w:rPr>
          <w:b/>
          <w:u w:val="single"/>
        </w:rPr>
        <w:t xml:space="preserve"> 20</w:t>
      </w:r>
      <w:r w:rsidR="00CF2C3A">
        <w:rPr>
          <w:b/>
          <w:u w:val="single"/>
        </w:rPr>
        <w:t>2</w:t>
      </w:r>
      <w:r w:rsidR="00B31B16">
        <w:rPr>
          <w:b/>
          <w:u w:val="single"/>
        </w:rPr>
        <w:t>3</w:t>
      </w:r>
      <w:r w:rsidRPr="00E044A1">
        <w:rPr>
          <w:b/>
          <w:u w:val="single"/>
        </w:rPr>
        <w:t>.a.</w:t>
      </w:r>
    </w:p>
    <w:p w14:paraId="2B77E1C4" w14:textId="77777777" w:rsidR="00B33100" w:rsidRDefault="00B33100" w:rsidP="003776DD">
      <w:r>
        <w:t xml:space="preserve">Digiallkirjastatud taotlused ja toetuskirjad palume saata e-posti aadressil </w:t>
      </w:r>
      <w:hyperlink r:id="rId7" w:history="1">
        <w:r w:rsidRPr="00C35115">
          <w:rPr>
            <w:rStyle w:val="Hperlink"/>
            <w:b/>
          </w:rPr>
          <w:t>kylli.trei@gmail.com</w:t>
        </w:r>
      </w:hyperlink>
      <w:r>
        <w:rPr>
          <w:b/>
          <w:u w:val="single"/>
        </w:rPr>
        <w:t xml:space="preserve"> </w:t>
      </w:r>
    </w:p>
    <w:p w14:paraId="311CDA52" w14:textId="77777777" w:rsidR="00E044A1" w:rsidRDefault="00E044A1" w:rsidP="003776DD">
      <w:r>
        <w:t>8. Taotlused peaksid olema hästi põhjendatud, võimalusel täiendatud pildimaterjaliga ja kinnitatud õppeasutuse, töökoha vms. poolt.</w:t>
      </w:r>
    </w:p>
    <w:p w14:paraId="3AF04585" w14:textId="27CC7443" w:rsidR="00E044A1" w:rsidRDefault="00E044A1" w:rsidP="003776DD">
      <w:r>
        <w:t xml:space="preserve">9. Stipendium antakse üle LC Tallinn Vanalinna </w:t>
      </w:r>
      <w:r w:rsidR="00C35F97">
        <w:t>Charter-peol</w:t>
      </w:r>
      <w:r>
        <w:t xml:space="preserve"> või muul sobival ajal.</w:t>
      </w:r>
      <w:r w:rsidR="00DE4B5A">
        <w:t xml:space="preserve"> </w:t>
      </w:r>
    </w:p>
    <w:p w14:paraId="2EA7CEF7" w14:textId="77777777" w:rsidR="005A54BA" w:rsidRPr="003E791E" w:rsidRDefault="00E044A1" w:rsidP="003E791E">
      <w:r>
        <w:t>10. Stipendiumi olemasolust antakse teada kõikidele lionsklubidele üle Eesti üleskutsega teavitada oma ringkonnas (koolides, spordiringides jne.) laiemat üldsust ning Puuetega Inimeste Koja kaudu kõikidele puuetega inimeste organisatsioonidele.</w:t>
      </w:r>
    </w:p>
    <w:sectPr w:rsidR="005A54BA" w:rsidRPr="003E791E" w:rsidSect="004A5226">
      <w:headerReference w:type="even" r:id="rId8"/>
      <w:headerReference w:type="default" r:id="rId9"/>
      <w:footerReference w:type="default" r:id="rId10"/>
      <w:pgSz w:w="11906" w:h="16838" w:code="9"/>
      <w:pgMar w:top="4253" w:right="1797" w:bottom="1440" w:left="179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C08A" w14:textId="77777777" w:rsidR="00A604AD" w:rsidRDefault="00A604AD">
      <w:pPr>
        <w:spacing w:before="0"/>
      </w:pPr>
      <w:r>
        <w:separator/>
      </w:r>
    </w:p>
  </w:endnote>
  <w:endnote w:type="continuationSeparator" w:id="0">
    <w:p w14:paraId="60751CC7" w14:textId="77777777" w:rsidR="00A604AD" w:rsidRDefault="00A604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A696" w14:textId="3AE5699A" w:rsidR="00CF2C3A" w:rsidRDefault="00CF2C3A" w:rsidP="00CF2C3A">
    <w:pPr>
      <w:pStyle w:val="Jalus"/>
      <w:jc w:val="center"/>
      <w:rPr>
        <w:rFonts w:ascii="Univers Condensed" w:hAnsi="Univers Condensed"/>
        <w:sz w:val="20"/>
      </w:rPr>
    </w:pPr>
    <w:r>
      <w:rPr>
        <w:rFonts w:ascii="Univers Condensed" w:hAnsi="Univers Condensed"/>
        <w:sz w:val="20"/>
      </w:rPr>
      <w:t>20</w:t>
    </w:r>
    <w:r w:rsidR="00A374F1">
      <w:rPr>
        <w:rFonts w:ascii="Univers Condensed" w:hAnsi="Univers Condensed"/>
        <w:sz w:val="20"/>
      </w:rPr>
      <w:t>2</w:t>
    </w:r>
    <w:r w:rsidR="00B31B16">
      <w:rPr>
        <w:rFonts w:ascii="Univers Condensed" w:hAnsi="Univers Condensed"/>
        <w:sz w:val="20"/>
      </w:rPr>
      <w:t>2/2023</w:t>
    </w:r>
    <w:r>
      <w:rPr>
        <w:rFonts w:ascii="Univers Condensed" w:hAnsi="Univers Condensed"/>
        <w:sz w:val="20"/>
      </w:rPr>
      <w:t xml:space="preserve"> president </w:t>
    </w:r>
    <w:r w:rsidR="00B31B16">
      <w:rPr>
        <w:rFonts w:ascii="Univers Condensed" w:hAnsi="Univers Condensed"/>
        <w:sz w:val="20"/>
      </w:rPr>
      <w:t>Peeter Kuuskmaa</w:t>
    </w:r>
  </w:p>
  <w:p w14:paraId="20B99FA3" w14:textId="5D2E017E" w:rsidR="00CF2C3A" w:rsidRDefault="00CF2C3A" w:rsidP="00CF2C3A">
    <w:pPr>
      <w:pStyle w:val="Jalus"/>
      <w:spacing w:before="0" w:line="480" w:lineRule="auto"/>
      <w:jc w:val="center"/>
      <w:rPr>
        <w:rFonts w:ascii="Univers Condensed" w:hAnsi="Univers Condensed"/>
        <w:sz w:val="20"/>
      </w:rPr>
    </w:pPr>
    <w:r>
      <w:rPr>
        <w:rFonts w:ascii="Univers Condensed" w:hAnsi="Univers Condensed"/>
        <w:sz w:val="20"/>
      </w:rPr>
      <w:t>GSM +372</w:t>
    </w:r>
    <w:r w:rsidR="00B31B16">
      <w:rPr>
        <w:rFonts w:ascii="Univers Condensed" w:hAnsi="Univers Condensed"/>
        <w:sz w:val="20"/>
      </w:rPr>
      <w:t> </w:t>
    </w:r>
    <w:r>
      <w:rPr>
        <w:rFonts w:ascii="Univers Condensed" w:hAnsi="Univers Condensed"/>
        <w:sz w:val="20"/>
      </w:rPr>
      <w:t>5</w:t>
    </w:r>
    <w:r w:rsidR="007A2932">
      <w:rPr>
        <w:rFonts w:ascii="Univers Condensed" w:hAnsi="Univers Condensed"/>
        <w:sz w:val="20"/>
      </w:rPr>
      <w:t>0</w:t>
    </w:r>
    <w:r w:rsidR="00B31B16">
      <w:rPr>
        <w:rFonts w:ascii="Univers Condensed" w:hAnsi="Univers Condensed"/>
        <w:sz w:val="20"/>
      </w:rPr>
      <w:t>5 2181</w:t>
    </w:r>
    <w:r>
      <w:rPr>
        <w:rFonts w:ascii="Univers Condensed" w:hAnsi="Univers Condensed"/>
        <w:sz w:val="20"/>
      </w:rPr>
      <w:t xml:space="preserve">, e-post: </w:t>
    </w:r>
    <w:r w:rsidR="00B31B16">
      <w:rPr>
        <w:rFonts w:ascii="Univers Condensed" w:hAnsi="Univers Condensed"/>
        <w:sz w:val="20"/>
      </w:rPr>
      <w:t>peeter.kuuskmaa@gmail.com</w:t>
    </w:r>
  </w:p>
  <w:p w14:paraId="0C2DED36" w14:textId="77777777" w:rsidR="00A80005" w:rsidRDefault="00ED67A2" w:rsidP="000C6A19">
    <w:pPr>
      <w:pStyle w:val="Jalus"/>
      <w:spacing w:before="0"/>
      <w:rPr>
        <w:rFonts w:ascii="Univers Condensed" w:hAnsi="Univers Condensed"/>
        <w:sz w:val="20"/>
      </w:rPr>
    </w:pPr>
    <w:r>
      <w:rPr>
        <w:rFonts w:ascii="Univers Condensed" w:hAnsi="Univers Condensed"/>
        <w:sz w:val="20"/>
      </w:rPr>
      <w:t xml:space="preserve">          </w:t>
    </w:r>
  </w:p>
  <w:p w14:paraId="58F1DE8C" w14:textId="77777777" w:rsidR="00A80005" w:rsidRDefault="00A80005" w:rsidP="00284BF4">
    <w:pPr>
      <w:pStyle w:val="Jalus"/>
      <w:spacing w:before="0"/>
      <w:rPr>
        <w:rFonts w:ascii="Univers Condensed" w:hAnsi="Univers Condensed"/>
        <w:sz w:val="20"/>
      </w:rPr>
    </w:pPr>
    <w:r>
      <w:rPr>
        <w:rFonts w:ascii="Univers Condensed" w:hAnsi="Univers Condensed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3B4E" w14:textId="77777777" w:rsidR="00A604AD" w:rsidRDefault="00A604AD">
      <w:pPr>
        <w:spacing w:before="0"/>
      </w:pPr>
      <w:r>
        <w:separator/>
      </w:r>
    </w:p>
  </w:footnote>
  <w:footnote w:type="continuationSeparator" w:id="0">
    <w:p w14:paraId="1711ED0F" w14:textId="77777777" w:rsidR="00A604AD" w:rsidRDefault="00A604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1C94" w14:textId="77777777" w:rsidR="00A80005" w:rsidRDefault="00A8000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B0FB" w14:textId="77777777" w:rsidR="00A80005" w:rsidRPr="0021659A" w:rsidRDefault="009D2DFB">
    <w:pPr>
      <w:pStyle w:val="Pis"/>
      <w:spacing w:before="480"/>
      <w:jc w:val="left"/>
      <w:rPr>
        <w:rFonts w:ascii="Univers Condensed" w:hAnsi="Univers Condensed"/>
        <w:color w:val="595959"/>
        <w:szCs w:val="24"/>
      </w:rPr>
    </w:pPr>
    <w:r>
      <w:rPr>
        <w:rFonts w:ascii="Univers Condensed" w:hAnsi="Univers Condensed"/>
        <w:noProof/>
        <w:color w:val="595959"/>
        <w:sz w:val="40"/>
        <w:szCs w:val="40"/>
        <w:lang w:val="en-US"/>
      </w:rPr>
      <w:drawing>
        <wp:anchor distT="0" distB="0" distL="114300" distR="114300" simplePos="0" relativeHeight="251656192" behindDoc="0" locked="0" layoutInCell="1" allowOverlap="1" wp14:anchorId="38D24111" wp14:editId="7516ECFC">
          <wp:simplePos x="0" y="0"/>
          <wp:positionH relativeFrom="column">
            <wp:posOffset>2258695</wp:posOffset>
          </wp:positionH>
          <wp:positionV relativeFrom="paragraph">
            <wp:posOffset>957580</wp:posOffset>
          </wp:positionV>
          <wp:extent cx="885825" cy="838200"/>
          <wp:effectExtent l="19050" t="0" r="9525" b="0"/>
          <wp:wrapNone/>
          <wp:docPr id="18" name="Picture 2" descr="C:\Documents and Settings\Raivo Vilbaste\My Documents\Lions asjad\lion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aivo Vilbaste\My Documents\Lions asjad\lionlogo_2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595959"/>
        <w:lang w:val="en-US"/>
      </w:rPr>
      <w:drawing>
        <wp:anchor distT="0" distB="0" distL="114300" distR="114300" simplePos="0" relativeHeight="251665408" behindDoc="1" locked="0" layoutInCell="1" allowOverlap="1" wp14:anchorId="0B8E6826" wp14:editId="713E4328">
          <wp:simplePos x="0" y="0"/>
          <wp:positionH relativeFrom="column">
            <wp:posOffset>20955</wp:posOffset>
          </wp:positionH>
          <wp:positionV relativeFrom="paragraph">
            <wp:posOffset>537210</wp:posOffset>
          </wp:positionV>
          <wp:extent cx="5229225" cy="1285875"/>
          <wp:effectExtent l="19050" t="0" r="9525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7CA34F10" wp14:editId="201D0AA1">
              <wp:simplePos x="0" y="0"/>
              <wp:positionH relativeFrom="column">
                <wp:posOffset>4323715</wp:posOffset>
              </wp:positionH>
              <wp:positionV relativeFrom="paragraph">
                <wp:posOffset>1118870</wp:posOffset>
              </wp:positionV>
              <wp:extent cx="635" cy="635"/>
              <wp:effectExtent l="0" t="0" r="0" b="0"/>
              <wp:wrapSquare wrapText="right"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8279B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5pt,88.1pt" to="340.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152D9909" wp14:editId="115499E2">
              <wp:simplePos x="0" y="0"/>
              <wp:positionH relativeFrom="column">
                <wp:posOffset>4312920</wp:posOffset>
              </wp:positionH>
              <wp:positionV relativeFrom="paragraph">
                <wp:posOffset>1118870</wp:posOffset>
              </wp:positionV>
              <wp:extent cx="635" cy="9525"/>
              <wp:effectExtent l="0" t="0" r="0" b="0"/>
              <wp:wrapSquare wrapText="right"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41B53" id="Rectangle 16" o:spid="_x0000_s1026" style="position:absolute;margin-left:339.6pt;margin-top:88.1pt;width:.0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5A01BA3" wp14:editId="1A512052">
              <wp:simplePos x="0" y="0"/>
              <wp:positionH relativeFrom="column">
                <wp:posOffset>4189730</wp:posOffset>
              </wp:positionH>
              <wp:positionV relativeFrom="paragraph">
                <wp:posOffset>1137920</wp:posOffset>
              </wp:positionV>
              <wp:extent cx="635" cy="635"/>
              <wp:effectExtent l="0" t="0" r="0" b="0"/>
              <wp:wrapSquare wrapText="right"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65686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pt,89.6pt" to="329.9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551B70B" wp14:editId="1AE7DEE4">
              <wp:simplePos x="0" y="0"/>
              <wp:positionH relativeFrom="column">
                <wp:posOffset>4256405</wp:posOffset>
              </wp:positionH>
              <wp:positionV relativeFrom="paragraph">
                <wp:posOffset>1071245</wp:posOffset>
              </wp:positionV>
              <wp:extent cx="635" cy="635"/>
              <wp:effectExtent l="0" t="0" r="0" b="0"/>
              <wp:wrapSquare wrapText="right"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AC0FE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5pt,84.35pt" to="335.2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C5E85A7" wp14:editId="613A33AE">
              <wp:simplePos x="0" y="0"/>
              <wp:positionH relativeFrom="column">
                <wp:posOffset>4256405</wp:posOffset>
              </wp:positionH>
              <wp:positionV relativeFrom="paragraph">
                <wp:posOffset>1071245</wp:posOffset>
              </wp:positionV>
              <wp:extent cx="635" cy="635"/>
              <wp:effectExtent l="0" t="0" r="0" b="0"/>
              <wp:wrapSquare wrapText="right"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398FB" id="Rectangle 13" o:spid="_x0000_s1026" style="position:absolute;margin-left:335.15pt;margin-top:84.35pt;width:.0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0DD7627" wp14:editId="1B0A64C7">
              <wp:simplePos x="0" y="0"/>
              <wp:positionH relativeFrom="column">
                <wp:posOffset>4160520</wp:posOffset>
              </wp:positionH>
              <wp:positionV relativeFrom="paragraph">
                <wp:posOffset>1118870</wp:posOffset>
              </wp:positionV>
              <wp:extent cx="1270" cy="1270"/>
              <wp:effectExtent l="0" t="0" r="0" b="0"/>
              <wp:wrapSquare wrapText="right"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" cy="127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D36AAF" id="Oval 12" o:spid="_x0000_s1026" style="position:absolute;margin-left:327.6pt;margin-top:88.1pt;width:.1pt;height: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" o:allowincell="f" fillcolor="black" stroked="f">
              <w10:wrap type="square" side="right"/>
            </v:oval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C8D904" wp14:editId="4C3A6D88">
              <wp:simplePos x="0" y="0"/>
              <wp:positionH relativeFrom="column">
                <wp:posOffset>4160520</wp:posOffset>
              </wp:positionH>
              <wp:positionV relativeFrom="paragraph">
                <wp:posOffset>1061720</wp:posOffset>
              </wp:positionV>
              <wp:extent cx="635" cy="57150"/>
              <wp:effectExtent l="0" t="0" r="18415" b="0"/>
              <wp:wrapSquare wrapText="right"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571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7F264" id="Rectangle 11" o:spid="_x0000_s1026" style="position:absolute;margin-left:327.6pt;margin-top:83.6pt;width:.05pt;height: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88D6A4" wp14:editId="349F426C">
              <wp:simplePos x="0" y="0"/>
              <wp:positionH relativeFrom="column">
                <wp:posOffset>3742690</wp:posOffset>
              </wp:positionH>
              <wp:positionV relativeFrom="paragraph">
                <wp:posOffset>1071245</wp:posOffset>
              </wp:positionV>
              <wp:extent cx="635" cy="635"/>
              <wp:effectExtent l="0" t="0" r="0" b="0"/>
              <wp:wrapSquare wrapText="right"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1C66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84.35pt" to="294.7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CC3F1FD" wp14:editId="64275F0F">
              <wp:simplePos x="0" y="0"/>
              <wp:positionH relativeFrom="column">
                <wp:posOffset>3715385</wp:posOffset>
              </wp:positionH>
              <wp:positionV relativeFrom="paragraph">
                <wp:posOffset>1128395</wp:posOffset>
              </wp:positionV>
              <wp:extent cx="635" cy="635"/>
              <wp:effectExtent l="0" t="0" r="0" b="0"/>
              <wp:wrapSquare wrapText="right"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3E2D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88.85pt" to="292.6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576AEB8" wp14:editId="4519B4BE">
              <wp:simplePos x="0" y="0"/>
              <wp:positionH relativeFrom="column">
                <wp:posOffset>3686810</wp:posOffset>
              </wp:positionH>
              <wp:positionV relativeFrom="paragraph">
                <wp:posOffset>1071245</wp:posOffset>
              </wp:positionV>
              <wp:extent cx="635" cy="9525"/>
              <wp:effectExtent l="0" t="0" r="0" b="0"/>
              <wp:wrapSquare wrapText="right"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15B80" id="Rectangle 8" o:spid="_x0000_s1026" style="position:absolute;margin-left:290.3pt;margin-top:84.35pt;width:.0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637A615" wp14:editId="1FEB2AEE">
              <wp:simplePos x="0" y="0"/>
              <wp:positionH relativeFrom="column">
                <wp:posOffset>3686810</wp:posOffset>
              </wp:positionH>
              <wp:positionV relativeFrom="paragraph">
                <wp:posOffset>1071245</wp:posOffset>
              </wp:positionV>
              <wp:extent cx="635" cy="635"/>
              <wp:effectExtent l="0" t="0" r="0" b="0"/>
              <wp:wrapSquare wrapText="right"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40170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pt,84.35pt" to="290.3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BDAA1E3" wp14:editId="2D814880">
              <wp:simplePos x="0" y="0"/>
              <wp:positionH relativeFrom="column">
                <wp:posOffset>3630295</wp:posOffset>
              </wp:positionH>
              <wp:positionV relativeFrom="paragraph">
                <wp:posOffset>1118870</wp:posOffset>
              </wp:positionV>
              <wp:extent cx="635" cy="9525"/>
              <wp:effectExtent l="0" t="0" r="0" b="0"/>
              <wp:wrapSquare wrapText="right"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DD038" id="Rectangle 6" o:spid="_x0000_s1026" style="position:absolute;margin-left:285.85pt;margin-top:88.1pt;width:.05pt;height: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53C71178" wp14:editId="16F60090">
              <wp:simplePos x="0" y="0"/>
              <wp:positionH relativeFrom="column">
                <wp:posOffset>3648710</wp:posOffset>
              </wp:positionH>
              <wp:positionV relativeFrom="paragraph">
                <wp:posOffset>1090295</wp:posOffset>
              </wp:positionV>
              <wp:extent cx="635" cy="28575"/>
              <wp:effectExtent l="0" t="0" r="18415" b="0"/>
              <wp:wrapSquare wrapText="right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285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D9131" id="Rectangle 5" o:spid="_x0000_s1026" style="position:absolute;margin-left:287.3pt;margin-top:85.85pt;width:.05pt;height: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7680513A" wp14:editId="33B911C3">
              <wp:simplePos x="0" y="0"/>
              <wp:positionH relativeFrom="column">
                <wp:posOffset>3163570</wp:posOffset>
              </wp:positionH>
              <wp:positionV relativeFrom="paragraph">
                <wp:posOffset>975995</wp:posOffset>
              </wp:positionV>
              <wp:extent cx="635" cy="635"/>
              <wp:effectExtent l="0" t="0" r="0" b="0"/>
              <wp:wrapSquare wrapText="right"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96BC2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76.85pt" to="249.1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5DEB2AB3" wp14:editId="21D1EC19">
              <wp:simplePos x="0" y="0"/>
              <wp:positionH relativeFrom="column">
                <wp:posOffset>2640965</wp:posOffset>
              </wp:positionH>
              <wp:positionV relativeFrom="paragraph">
                <wp:posOffset>1147445</wp:posOffset>
              </wp:positionV>
              <wp:extent cx="635" cy="635"/>
              <wp:effectExtent l="0" t="0" r="0" b="0"/>
              <wp:wrapSquare wrapText="right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BC05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5pt,90.35pt" to="208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" o:allowincell="f" stroked="f">
              <w10:wrap type="square" side="right"/>
            </v:line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0D5B311C" wp14:editId="7E77B138">
              <wp:simplePos x="0" y="0"/>
              <wp:positionH relativeFrom="column">
                <wp:posOffset>978535</wp:posOffset>
              </wp:positionH>
              <wp:positionV relativeFrom="paragraph">
                <wp:posOffset>1867535</wp:posOffset>
              </wp:positionV>
              <wp:extent cx="8890" cy="19050"/>
              <wp:effectExtent l="0" t="0" r="0" b="0"/>
              <wp:wrapSquare wrapText="right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FC320" id="Rectangle 2" o:spid="_x0000_s1026" style="position:absolute;margin-left:77.05pt;margin-top:147.05pt;width:.7pt;height: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" o:allowincell="f" fillcolor="black" stroked="f">
              <w10:wrap type="square" side="right"/>
            </v:rect>
          </w:pict>
        </mc:Fallback>
      </mc:AlternateContent>
    </w:r>
    <w:r w:rsidR="00712982">
      <w:rPr>
        <w:b/>
        <w:noProof/>
        <w:color w:val="595959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50D6BE6F" wp14:editId="5954835C">
              <wp:simplePos x="0" y="0"/>
              <wp:positionH relativeFrom="column">
                <wp:posOffset>1757045</wp:posOffset>
              </wp:positionH>
              <wp:positionV relativeFrom="paragraph">
                <wp:posOffset>1686560</wp:posOffset>
              </wp:positionV>
              <wp:extent cx="10795" cy="635"/>
              <wp:effectExtent l="0" t="0" r="0" b="0"/>
              <wp:wrapSquare wrapText="righ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EBD28" id="Rectangle 1" o:spid="_x0000_s1026" style="position:absolute;margin-left:138.35pt;margin-top:132.8pt;width:.8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" o:allowincell="f" fillcolor="black" stroked="f">
              <w10:wrap type="square" side="right"/>
            </v:rect>
          </w:pict>
        </mc:Fallback>
      </mc:AlternateContent>
    </w:r>
    <w:r w:rsidR="00A80005">
      <w:rPr>
        <w:rFonts w:ascii="Univers Condensed" w:hAnsi="Univers Condensed"/>
        <w:b/>
        <w:color w:val="595959"/>
        <w:sz w:val="40"/>
        <w:szCs w:val="40"/>
      </w:rPr>
      <w:t>LC Tallinn/Vanalinn</w:t>
    </w:r>
    <w:r>
      <w:rPr>
        <w:rFonts w:ascii="Univers Condensed" w:hAnsi="Univers Condensed"/>
        <w:color w:val="595959"/>
        <w:szCs w:val="24"/>
      </w:rPr>
      <w:br/>
    </w:r>
    <w:r w:rsidR="00A80005">
      <w:rPr>
        <w:rFonts w:ascii="Univers Condensed" w:hAnsi="Univers Condensed"/>
        <w:color w:val="595959"/>
        <w:sz w:val="28"/>
      </w:rPr>
      <w:t>D 120 Estonia Nr 050278</w:t>
    </w:r>
    <w:r w:rsidR="00A80005">
      <w:rPr>
        <w:rFonts w:ascii="Univers Condensed" w:hAnsi="Univers Condensed"/>
        <w:color w:val="595959"/>
        <w:sz w:val="28"/>
      </w:rPr>
      <w:tab/>
      <w:t xml:space="preserve">                 </w:t>
    </w:r>
    <w:r w:rsidR="00A80005">
      <w:rPr>
        <w:rFonts w:ascii="Univers Condensed" w:hAnsi="Univers Condensed"/>
        <w:sz w:val="28"/>
      </w:rPr>
      <w:t xml:space="preserve">                    </w:t>
    </w:r>
    <w:r w:rsidR="0021659A">
      <w:rPr>
        <w:rFonts w:ascii="Univers Condensed" w:hAnsi="Univers Condensed"/>
        <w:sz w:val="28"/>
      </w:rPr>
      <w:t xml:space="preserve">     Charter Night</w:t>
    </w:r>
    <w:r>
      <w:rPr>
        <w:rFonts w:ascii="Univers Condensed" w:hAnsi="Univers Condensed"/>
        <w:sz w:val="28"/>
      </w:rPr>
      <w:t xml:space="preserve"> </w:t>
    </w:r>
    <w:r w:rsidR="0021659A">
      <w:rPr>
        <w:rFonts w:ascii="Univers Condensed" w:hAnsi="Univers Condensed"/>
        <w:sz w:val="28"/>
      </w:rPr>
      <w:t>27.04.1990</w:t>
    </w:r>
    <w:r w:rsidR="00A80005">
      <w:rPr>
        <w:rFonts w:ascii="Univers Condensed" w:hAnsi="Univers Condensed"/>
        <w:sz w:val="28"/>
      </w:rPr>
      <w:t xml:space="preserve">  </w:t>
    </w:r>
    <w:r w:rsidR="00A80005">
      <w:rPr>
        <w:rFonts w:ascii="Univers Condensed" w:hAnsi="Univers Condensed"/>
        <w:sz w:val="28"/>
      </w:rPr>
      <w:tab/>
      <w:t xml:space="preserve">        </w:t>
    </w:r>
    <w:r w:rsidR="00A80005">
      <w:rPr>
        <w:rFonts w:ascii="Univers Condensed" w:hAnsi="Univers Condensed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725"/>
    <w:multiLevelType w:val="hybridMultilevel"/>
    <w:tmpl w:val="66EE168A"/>
    <w:lvl w:ilvl="0" w:tplc="CFD834A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45D79"/>
    <w:multiLevelType w:val="hybridMultilevel"/>
    <w:tmpl w:val="4CF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3B4"/>
    <w:multiLevelType w:val="hybridMultilevel"/>
    <w:tmpl w:val="C1EE7A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1907"/>
    <w:multiLevelType w:val="hybridMultilevel"/>
    <w:tmpl w:val="6B1818A0"/>
    <w:lvl w:ilvl="0" w:tplc="453C8A5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394B"/>
    <w:multiLevelType w:val="hybridMultilevel"/>
    <w:tmpl w:val="B6AC8D74"/>
    <w:lvl w:ilvl="0" w:tplc="AB02E66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C1109"/>
    <w:multiLevelType w:val="singleLevel"/>
    <w:tmpl w:val="45EA768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3E61B7"/>
    <w:multiLevelType w:val="hybridMultilevel"/>
    <w:tmpl w:val="7DAA745C"/>
    <w:lvl w:ilvl="0" w:tplc="DF567262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1157CC"/>
    <w:multiLevelType w:val="hybridMultilevel"/>
    <w:tmpl w:val="7D48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122"/>
    <w:multiLevelType w:val="hybridMultilevel"/>
    <w:tmpl w:val="EADA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366B"/>
    <w:multiLevelType w:val="singleLevel"/>
    <w:tmpl w:val="43EACD1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92977F4"/>
    <w:multiLevelType w:val="hybridMultilevel"/>
    <w:tmpl w:val="7E5AA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2046806">
    <w:abstractNumId w:val="9"/>
  </w:num>
  <w:num w:numId="2" w16cid:durableId="1185174040">
    <w:abstractNumId w:val="9"/>
  </w:num>
  <w:num w:numId="3" w16cid:durableId="677192081">
    <w:abstractNumId w:val="5"/>
  </w:num>
  <w:num w:numId="4" w16cid:durableId="2128236933">
    <w:abstractNumId w:val="5"/>
  </w:num>
  <w:num w:numId="5" w16cid:durableId="609776964">
    <w:abstractNumId w:val="5"/>
  </w:num>
  <w:num w:numId="6" w16cid:durableId="1740444902">
    <w:abstractNumId w:val="10"/>
  </w:num>
  <w:num w:numId="7" w16cid:durableId="1059399337">
    <w:abstractNumId w:val="3"/>
  </w:num>
  <w:num w:numId="8" w16cid:durableId="1673028688">
    <w:abstractNumId w:val="7"/>
  </w:num>
  <w:num w:numId="9" w16cid:durableId="2002542106">
    <w:abstractNumId w:val="1"/>
  </w:num>
  <w:num w:numId="10" w16cid:durableId="52119903">
    <w:abstractNumId w:val="2"/>
  </w:num>
  <w:num w:numId="11" w16cid:durableId="1469514231">
    <w:abstractNumId w:val="8"/>
  </w:num>
  <w:num w:numId="12" w16cid:durableId="662242711">
    <w:abstractNumId w:val="6"/>
  </w:num>
  <w:num w:numId="13" w16cid:durableId="251475831">
    <w:abstractNumId w:val="0"/>
  </w:num>
  <w:num w:numId="14" w16cid:durableId="860125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DD"/>
    <w:rsid w:val="00060279"/>
    <w:rsid w:val="0009196C"/>
    <w:rsid w:val="000A09FF"/>
    <w:rsid w:val="000B57D0"/>
    <w:rsid w:val="000C0286"/>
    <w:rsid w:val="000C6A19"/>
    <w:rsid w:val="000D2688"/>
    <w:rsid w:val="000D661B"/>
    <w:rsid w:val="000E3DEF"/>
    <w:rsid w:val="000E4CD5"/>
    <w:rsid w:val="000E7A71"/>
    <w:rsid w:val="00112240"/>
    <w:rsid w:val="001159F8"/>
    <w:rsid w:val="00127C88"/>
    <w:rsid w:val="00132709"/>
    <w:rsid w:val="001714DB"/>
    <w:rsid w:val="001805FF"/>
    <w:rsid w:val="00184FCF"/>
    <w:rsid w:val="001A13F8"/>
    <w:rsid w:val="001A38AF"/>
    <w:rsid w:val="001F0E6D"/>
    <w:rsid w:val="001F7F2B"/>
    <w:rsid w:val="00205FE4"/>
    <w:rsid w:val="0021659A"/>
    <w:rsid w:val="00264261"/>
    <w:rsid w:val="00284BF4"/>
    <w:rsid w:val="0028630C"/>
    <w:rsid w:val="002B2F95"/>
    <w:rsid w:val="002C6BC9"/>
    <w:rsid w:val="002E3205"/>
    <w:rsid w:val="002E752D"/>
    <w:rsid w:val="002F6C42"/>
    <w:rsid w:val="002F7D31"/>
    <w:rsid w:val="00357819"/>
    <w:rsid w:val="003776DD"/>
    <w:rsid w:val="0038659A"/>
    <w:rsid w:val="0039232D"/>
    <w:rsid w:val="00392E2F"/>
    <w:rsid w:val="003B68D1"/>
    <w:rsid w:val="003C09C4"/>
    <w:rsid w:val="003E28CF"/>
    <w:rsid w:val="003E321F"/>
    <w:rsid w:val="003E791E"/>
    <w:rsid w:val="003F6CAA"/>
    <w:rsid w:val="00402995"/>
    <w:rsid w:val="0042059D"/>
    <w:rsid w:val="004576EC"/>
    <w:rsid w:val="0048386C"/>
    <w:rsid w:val="004900FA"/>
    <w:rsid w:val="004A5226"/>
    <w:rsid w:val="004B71C1"/>
    <w:rsid w:val="004C4788"/>
    <w:rsid w:val="004D1FB6"/>
    <w:rsid w:val="004E4993"/>
    <w:rsid w:val="00514B17"/>
    <w:rsid w:val="005207EA"/>
    <w:rsid w:val="00523E06"/>
    <w:rsid w:val="00546C9E"/>
    <w:rsid w:val="0055410B"/>
    <w:rsid w:val="00572FBA"/>
    <w:rsid w:val="005A54BA"/>
    <w:rsid w:val="005B3454"/>
    <w:rsid w:val="005B5FDE"/>
    <w:rsid w:val="005C3F15"/>
    <w:rsid w:val="005D0381"/>
    <w:rsid w:val="005E029F"/>
    <w:rsid w:val="005E37D2"/>
    <w:rsid w:val="00601894"/>
    <w:rsid w:val="00601D66"/>
    <w:rsid w:val="00601FC8"/>
    <w:rsid w:val="00613E2B"/>
    <w:rsid w:val="00651674"/>
    <w:rsid w:val="00660074"/>
    <w:rsid w:val="00673CDD"/>
    <w:rsid w:val="006768CD"/>
    <w:rsid w:val="00677C23"/>
    <w:rsid w:val="006846F5"/>
    <w:rsid w:val="006A2497"/>
    <w:rsid w:val="006E6782"/>
    <w:rsid w:val="006F7AE3"/>
    <w:rsid w:val="00701029"/>
    <w:rsid w:val="00712982"/>
    <w:rsid w:val="00741A1E"/>
    <w:rsid w:val="00744744"/>
    <w:rsid w:val="00772742"/>
    <w:rsid w:val="00777DDB"/>
    <w:rsid w:val="00795CFE"/>
    <w:rsid w:val="007A2932"/>
    <w:rsid w:val="007A456D"/>
    <w:rsid w:val="007A5FD7"/>
    <w:rsid w:val="007D531E"/>
    <w:rsid w:val="00810634"/>
    <w:rsid w:val="008423EC"/>
    <w:rsid w:val="00845B50"/>
    <w:rsid w:val="0085459C"/>
    <w:rsid w:val="00870753"/>
    <w:rsid w:val="00880FF8"/>
    <w:rsid w:val="008F08E1"/>
    <w:rsid w:val="00921FBF"/>
    <w:rsid w:val="009B01BF"/>
    <w:rsid w:val="009B0A20"/>
    <w:rsid w:val="009B1D9D"/>
    <w:rsid w:val="009D2DFB"/>
    <w:rsid w:val="009D3C56"/>
    <w:rsid w:val="00A072F0"/>
    <w:rsid w:val="00A27037"/>
    <w:rsid w:val="00A374F1"/>
    <w:rsid w:val="00A604AD"/>
    <w:rsid w:val="00A631C2"/>
    <w:rsid w:val="00A80005"/>
    <w:rsid w:val="00A81740"/>
    <w:rsid w:val="00AB0014"/>
    <w:rsid w:val="00B10B61"/>
    <w:rsid w:val="00B277CA"/>
    <w:rsid w:val="00B31B16"/>
    <w:rsid w:val="00B33100"/>
    <w:rsid w:val="00B42807"/>
    <w:rsid w:val="00B439BF"/>
    <w:rsid w:val="00B502E6"/>
    <w:rsid w:val="00B716D9"/>
    <w:rsid w:val="00BB14FC"/>
    <w:rsid w:val="00BB1DC6"/>
    <w:rsid w:val="00BD3B26"/>
    <w:rsid w:val="00C006CD"/>
    <w:rsid w:val="00C25EF3"/>
    <w:rsid w:val="00C3104A"/>
    <w:rsid w:val="00C35E37"/>
    <w:rsid w:val="00C35F97"/>
    <w:rsid w:val="00C41822"/>
    <w:rsid w:val="00C616B0"/>
    <w:rsid w:val="00C93C34"/>
    <w:rsid w:val="00C94187"/>
    <w:rsid w:val="00CD41B7"/>
    <w:rsid w:val="00CF289A"/>
    <w:rsid w:val="00CF2C3A"/>
    <w:rsid w:val="00CF3EB5"/>
    <w:rsid w:val="00D2748A"/>
    <w:rsid w:val="00D36E86"/>
    <w:rsid w:val="00D70634"/>
    <w:rsid w:val="00DE127B"/>
    <w:rsid w:val="00DE4B5A"/>
    <w:rsid w:val="00E02A5D"/>
    <w:rsid w:val="00E044A1"/>
    <w:rsid w:val="00E1094B"/>
    <w:rsid w:val="00E173BE"/>
    <w:rsid w:val="00E23BF0"/>
    <w:rsid w:val="00E34DAA"/>
    <w:rsid w:val="00E52CE0"/>
    <w:rsid w:val="00E537E7"/>
    <w:rsid w:val="00E83CF0"/>
    <w:rsid w:val="00E92A15"/>
    <w:rsid w:val="00E97AF8"/>
    <w:rsid w:val="00EB42D1"/>
    <w:rsid w:val="00ED4184"/>
    <w:rsid w:val="00ED67A2"/>
    <w:rsid w:val="00F6363E"/>
    <w:rsid w:val="00FA07D4"/>
    <w:rsid w:val="00FA5527"/>
    <w:rsid w:val="00FA59D2"/>
    <w:rsid w:val="00FB1C16"/>
    <w:rsid w:val="00FC130A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4601A"/>
  <w15:docId w15:val="{0B92FD9A-A320-42B9-9658-DC695DD3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27037"/>
    <w:pPr>
      <w:spacing w:before="120"/>
      <w:jc w:val="both"/>
    </w:pPr>
    <w:rPr>
      <w:rFonts w:ascii="Arial" w:hAnsi="Arial"/>
      <w:sz w:val="24"/>
      <w:lang w:val="et-EE"/>
    </w:rPr>
  </w:style>
  <w:style w:type="paragraph" w:styleId="Pealkiri1">
    <w:name w:val="heading 1"/>
    <w:basedOn w:val="Normaallaad"/>
    <w:next w:val="Normaallaad"/>
    <w:qFormat/>
    <w:rsid w:val="00A27037"/>
    <w:pPr>
      <w:keepNext/>
      <w:spacing w:before="360" w:after="60"/>
      <w:outlineLvl w:val="0"/>
    </w:pPr>
    <w:rPr>
      <w:rFonts w:ascii="Times New Roman" w:hAnsi="Times New Roman"/>
      <w:b/>
      <w:caps/>
      <w:kern w:val="28"/>
      <w:sz w:val="28"/>
    </w:rPr>
  </w:style>
  <w:style w:type="paragraph" w:styleId="Pealkiri2">
    <w:name w:val="heading 2"/>
    <w:basedOn w:val="Normaallaad"/>
    <w:next w:val="Normaallaad"/>
    <w:qFormat/>
    <w:rsid w:val="00A27037"/>
    <w:pPr>
      <w:keepNext/>
      <w:spacing w:before="240" w:after="60"/>
      <w:outlineLvl w:val="1"/>
    </w:pPr>
    <w:rPr>
      <w:rFonts w:ascii="Times New Roman" w:hAnsi="Times New Roman"/>
      <w:b/>
      <w:sz w:val="28"/>
    </w:rPr>
  </w:style>
  <w:style w:type="paragraph" w:styleId="Pealkiri3">
    <w:name w:val="heading 3"/>
    <w:basedOn w:val="Normaallaad"/>
    <w:next w:val="Normaallaad"/>
    <w:qFormat/>
    <w:rsid w:val="00A27037"/>
    <w:pPr>
      <w:keepNext/>
      <w:spacing w:before="240" w:after="60"/>
      <w:outlineLvl w:val="2"/>
    </w:pPr>
    <w:rPr>
      <w:rFonts w:ascii="Times New Roman" w:hAnsi="Times New Roman"/>
      <w:b/>
      <w:i/>
      <w:sz w:val="28"/>
    </w:rPr>
  </w:style>
  <w:style w:type="paragraph" w:styleId="Pealkiri4">
    <w:name w:val="heading 4"/>
    <w:basedOn w:val="Normaallaad"/>
    <w:next w:val="Normaallaad"/>
    <w:qFormat/>
    <w:rsid w:val="00A27037"/>
    <w:pPr>
      <w:keepNext/>
      <w:spacing w:before="240" w:after="60"/>
      <w:outlineLvl w:val="3"/>
    </w:pPr>
    <w:rPr>
      <w:rFonts w:ascii="Times New Roman" w:hAnsi="Times New Roman"/>
      <w:b/>
    </w:rPr>
  </w:style>
  <w:style w:type="paragraph" w:styleId="Pealkiri5">
    <w:name w:val="heading 5"/>
    <w:basedOn w:val="Normaallaad"/>
    <w:next w:val="Normaallaad"/>
    <w:qFormat/>
    <w:rsid w:val="00A27037"/>
    <w:pPr>
      <w:spacing w:before="240" w:after="60"/>
      <w:outlineLvl w:val="4"/>
    </w:pPr>
    <w:rPr>
      <w:rFonts w:ascii="Times New Roman" w:hAnsi="Times New Roman"/>
      <w:b/>
      <w:i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A27037"/>
    <w:pPr>
      <w:spacing w:after="240" w:line="360" w:lineRule="auto"/>
      <w:ind w:firstLine="357"/>
    </w:pPr>
  </w:style>
  <w:style w:type="character" w:styleId="Kommentaariviide">
    <w:name w:val="annotation reference"/>
    <w:basedOn w:val="Liguvaikefont"/>
    <w:semiHidden/>
    <w:rsid w:val="00A27037"/>
    <w:rPr>
      <w:sz w:val="16"/>
    </w:rPr>
  </w:style>
  <w:style w:type="paragraph" w:styleId="Kommentaaritekst">
    <w:name w:val="annotation text"/>
    <w:basedOn w:val="Normaallaad"/>
    <w:semiHidden/>
    <w:rsid w:val="00A27037"/>
    <w:rPr>
      <w:sz w:val="20"/>
    </w:rPr>
  </w:style>
  <w:style w:type="paragraph" w:customStyle="1" w:styleId="BodySingle">
    <w:name w:val="Body Single"/>
    <w:rsid w:val="00A27037"/>
    <w:pPr>
      <w:jc w:val="both"/>
    </w:pPr>
    <w:rPr>
      <w:color w:val="000000"/>
      <w:sz w:val="24"/>
      <w:lang w:val="et-EE"/>
    </w:rPr>
  </w:style>
  <w:style w:type="paragraph" w:customStyle="1" w:styleId="Bullet">
    <w:name w:val="Bullet"/>
    <w:rsid w:val="00A27037"/>
    <w:pPr>
      <w:ind w:left="576"/>
      <w:jc w:val="both"/>
    </w:pPr>
    <w:rPr>
      <w:color w:val="000000"/>
      <w:sz w:val="24"/>
      <w:lang w:val="et-EE"/>
    </w:rPr>
  </w:style>
  <w:style w:type="paragraph" w:customStyle="1" w:styleId="Bullet1">
    <w:name w:val="Bullet 1"/>
    <w:rsid w:val="00A27037"/>
    <w:pPr>
      <w:numPr>
        <w:numId w:val="5"/>
      </w:numPr>
    </w:pPr>
    <w:rPr>
      <w:color w:val="000000"/>
      <w:sz w:val="24"/>
      <w:lang w:val="et-EE"/>
    </w:rPr>
  </w:style>
  <w:style w:type="paragraph" w:styleId="Pealdis">
    <w:name w:val="caption"/>
    <w:basedOn w:val="Normaallaad"/>
    <w:next w:val="Normaallaad"/>
    <w:qFormat/>
    <w:rsid w:val="00A27037"/>
    <w:pPr>
      <w:spacing w:after="120"/>
    </w:pPr>
    <w:rPr>
      <w:rFonts w:ascii="Times New Roman" w:hAnsi="Times New Roman"/>
      <w:i/>
    </w:rPr>
  </w:style>
  <w:style w:type="paragraph" w:styleId="Jalus">
    <w:name w:val="footer"/>
    <w:basedOn w:val="Normaallaad"/>
    <w:link w:val="JalusMrk"/>
    <w:rsid w:val="00A27037"/>
    <w:pPr>
      <w:tabs>
        <w:tab w:val="center" w:pos="4153"/>
        <w:tab w:val="right" w:pos="8306"/>
      </w:tabs>
    </w:pPr>
  </w:style>
  <w:style w:type="paragraph" w:styleId="Pis">
    <w:name w:val="header"/>
    <w:basedOn w:val="Normaallaad"/>
    <w:rsid w:val="00A27037"/>
    <w:pPr>
      <w:tabs>
        <w:tab w:val="center" w:pos="4153"/>
        <w:tab w:val="right" w:pos="8306"/>
      </w:tabs>
      <w:jc w:val="right"/>
    </w:pPr>
    <w:rPr>
      <w:rFonts w:ascii="Times New Roman" w:hAnsi="Times New Roman"/>
    </w:rPr>
  </w:style>
  <w:style w:type="paragraph" w:styleId="Loenditpp">
    <w:name w:val="List Bullet"/>
    <w:basedOn w:val="Normaallaad"/>
    <w:rsid w:val="00A27037"/>
    <w:pPr>
      <w:ind w:left="284" w:hanging="284"/>
    </w:pPr>
  </w:style>
  <w:style w:type="paragraph" w:customStyle="1" w:styleId="NumberList">
    <w:name w:val="Number List"/>
    <w:basedOn w:val="Normaallaad"/>
    <w:rsid w:val="00A27037"/>
    <w:pPr>
      <w:widowControl w:val="0"/>
      <w:numPr>
        <w:numId w:val="2"/>
      </w:numPr>
    </w:pPr>
    <w:rPr>
      <w:b/>
      <w:color w:val="000000"/>
    </w:rPr>
  </w:style>
  <w:style w:type="paragraph" w:customStyle="1" w:styleId="Numbriloend">
    <w:name w:val="Numbriloend"/>
    <w:rsid w:val="00A27037"/>
    <w:pPr>
      <w:spacing w:before="113" w:after="113"/>
      <w:ind w:left="720" w:right="576"/>
      <w:jc w:val="both"/>
    </w:pPr>
    <w:rPr>
      <w:color w:val="000000"/>
      <w:sz w:val="24"/>
      <w:lang w:val="en-GB"/>
    </w:rPr>
  </w:style>
  <w:style w:type="paragraph" w:customStyle="1" w:styleId="Numbriloend2">
    <w:name w:val="Numbriloend 2"/>
    <w:rsid w:val="00A27037"/>
    <w:pPr>
      <w:ind w:left="1440" w:right="576"/>
      <w:jc w:val="both"/>
    </w:pPr>
    <w:rPr>
      <w:color w:val="000000"/>
      <w:sz w:val="24"/>
      <w:lang w:val="en-GB"/>
    </w:rPr>
  </w:style>
  <w:style w:type="character" w:styleId="Lehekljenumber">
    <w:name w:val="page number"/>
    <w:basedOn w:val="Liguvaikefont"/>
    <w:rsid w:val="00A27037"/>
    <w:rPr>
      <w:rFonts w:ascii="Times New Roman" w:hAnsi="Times New Roman"/>
      <w:noProof w:val="0"/>
      <w:sz w:val="24"/>
      <w:lang w:val="et-EE"/>
    </w:rPr>
  </w:style>
  <w:style w:type="paragraph" w:customStyle="1" w:styleId="Subhead">
    <w:name w:val="Subhead"/>
    <w:next w:val="Normaallaad"/>
    <w:rsid w:val="00A27037"/>
    <w:pPr>
      <w:keepNext/>
      <w:keepLines/>
      <w:spacing w:before="283" w:after="283"/>
      <w:jc w:val="center"/>
    </w:pPr>
    <w:rPr>
      <w:b/>
      <w:i/>
      <w:color w:val="000000"/>
      <w:sz w:val="28"/>
      <w:lang w:val="et-EE"/>
    </w:rPr>
  </w:style>
  <w:style w:type="paragraph" w:customStyle="1" w:styleId="TableText">
    <w:name w:val="Table Text"/>
    <w:rsid w:val="00A27037"/>
    <w:pPr>
      <w:jc w:val="both"/>
    </w:pPr>
    <w:rPr>
      <w:color w:val="000000"/>
      <w:sz w:val="24"/>
      <w:lang w:val="et-EE"/>
    </w:rPr>
  </w:style>
  <w:style w:type="paragraph" w:customStyle="1" w:styleId="Footnote">
    <w:name w:val="Footnote"/>
    <w:rsid w:val="00A27037"/>
    <w:pPr>
      <w:widowControl w:val="0"/>
      <w:ind w:firstLine="720"/>
    </w:pPr>
    <w:rPr>
      <w:color w:val="000000"/>
      <w:lang w:val="et-EE"/>
    </w:rPr>
  </w:style>
  <w:style w:type="character" w:styleId="Allmrkuseviide">
    <w:name w:val="footnote reference"/>
    <w:basedOn w:val="Liguvaikefont"/>
    <w:semiHidden/>
    <w:rsid w:val="00A27037"/>
    <w:rPr>
      <w:rFonts w:ascii="Times New Roman" w:hAnsi="Times New Roman"/>
      <w:sz w:val="20"/>
      <w:vertAlign w:val="superscript"/>
    </w:rPr>
  </w:style>
  <w:style w:type="paragraph" w:styleId="Allmrkusetekst">
    <w:name w:val="footnote text"/>
    <w:basedOn w:val="Normaallaad"/>
    <w:semiHidden/>
    <w:rsid w:val="00A27037"/>
    <w:pPr>
      <w:spacing w:before="0"/>
    </w:pPr>
    <w:rPr>
      <w:rFonts w:ascii="Times New Roman" w:hAnsi="Times New Roman"/>
      <w:sz w:val="20"/>
    </w:rPr>
  </w:style>
  <w:style w:type="paragraph" w:customStyle="1" w:styleId="ReturnAddress">
    <w:name w:val="Return Address"/>
    <w:rsid w:val="00A27037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38"/>
      <w:jc w:val="center"/>
    </w:pPr>
    <w:rPr>
      <w:caps/>
      <w:spacing w:val="30"/>
      <w:sz w:val="16"/>
      <w:lang w:val="et-EE"/>
    </w:rPr>
  </w:style>
  <w:style w:type="character" w:styleId="Hperlink">
    <w:name w:val="Hyperlink"/>
    <w:basedOn w:val="Liguvaikefont"/>
    <w:rsid w:val="00A27037"/>
    <w:rPr>
      <w:color w:val="0000FF"/>
      <w:u w:val="single"/>
    </w:rPr>
  </w:style>
  <w:style w:type="paragraph" w:styleId="Allkiri">
    <w:name w:val="Signature"/>
    <w:basedOn w:val="Normaallaad"/>
    <w:next w:val="Normaallaad"/>
    <w:rsid w:val="00A27037"/>
    <w:pPr>
      <w:keepNext/>
      <w:spacing w:before="880" w:line="240" w:lineRule="atLeast"/>
      <w:ind w:left="4565"/>
      <w:jc w:val="left"/>
    </w:pPr>
    <w:rPr>
      <w:rFonts w:ascii="Garamond" w:hAnsi="Garamond"/>
      <w:kern w:val="18"/>
      <w:sz w:val="20"/>
      <w:lang w:val="en-GB"/>
    </w:rPr>
  </w:style>
  <w:style w:type="paragraph" w:styleId="Loendilik">
    <w:name w:val="List Paragraph"/>
    <w:basedOn w:val="Normaallaad"/>
    <w:uiPriority w:val="34"/>
    <w:qFormat/>
    <w:rsid w:val="00880FF8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B33100"/>
    <w:rPr>
      <w:color w:val="605E5C"/>
      <w:shd w:val="clear" w:color="auto" w:fill="E1DFDD"/>
    </w:rPr>
  </w:style>
  <w:style w:type="character" w:customStyle="1" w:styleId="JalusMrk">
    <w:name w:val="Jalus Märk"/>
    <w:basedOn w:val="Liguvaikefont"/>
    <w:link w:val="Jalus"/>
    <w:rsid w:val="00CF2C3A"/>
    <w:rPr>
      <w:rFonts w:ascii="Arial" w:hAnsi="Arial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lli.tre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C%20Tallinn-%20Vanalinn%20kirjablankett.dot\LC%20Tallinn-Vanalinn%20kirjablank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 Tallinn-Vanalinn kirjablankett</Template>
  <TotalTime>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[Vajuta siia ja trüki saaja aadress]</vt:lpstr>
      <vt:lpstr>[Vajuta siia ja trüki saaja aadress]</vt:lpstr>
    </vt:vector>
  </TitlesOfParts>
  <Company>koduarvuti</Company>
  <LinksUpToDate>false</LinksUpToDate>
  <CharactersWithSpaces>1935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mailto:Kylli.trei@mail.ee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[Vajuta siia ja trüki saaja aadress]</dc:title>
  <dc:subject/>
  <dc:creator>PPS Eesti OÜ</dc:creator>
  <cp:keywords/>
  <dc:description/>
  <cp:lastModifiedBy>Külli Trei</cp:lastModifiedBy>
  <cp:revision>10</cp:revision>
  <cp:lastPrinted>2022-02-07T09:33:00Z</cp:lastPrinted>
  <dcterms:created xsi:type="dcterms:W3CDTF">2022-01-05T10:10:00Z</dcterms:created>
  <dcterms:modified xsi:type="dcterms:W3CDTF">2023-01-27T09:42:00Z</dcterms:modified>
</cp:coreProperties>
</file>